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944C" w14:textId="77777777" w:rsidR="00000000" w:rsidRDefault="00D14188">
      <w:pPr>
        <w:pStyle w:val="Ttulo"/>
      </w:pPr>
      <w:bookmarkStart w:id="0" w:name="_GoBack"/>
      <w:bookmarkEnd w:id="0"/>
      <w:r>
        <w:t>Testes</w:t>
      </w:r>
    </w:p>
    <w:p w14:paraId="574D23D7" w14:textId="77777777" w:rsidR="00000000" w:rsidRDefault="00D14188">
      <w:pPr>
        <w:pStyle w:val="Ttulo1"/>
        <w:rPr>
          <w:rFonts w:eastAsia="Times New Roman"/>
        </w:rPr>
      </w:pPr>
      <w:r>
        <w:rPr>
          <w:rFonts w:eastAsia="Times New Roman"/>
        </w:rPr>
        <w:t>top</w:t>
      </w:r>
    </w:p>
    <w:p w14:paraId="4564CF3D" w14:textId="77777777" w:rsidR="00000000" w:rsidRDefault="00D14188">
      <w:pPr>
        <w:pStyle w:val="Ttulo1"/>
        <w:rPr>
          <w:rFonts w:eastAsia="Times New Roman"/>
        </w:rPr>
      </w:pPr>
      <w:r>
        <w:rPr>
          <w:rFonts w:eastAsia="Times New Roman"/>
        </w:rPr>
        <w:t>top/Exemplo de Perguntas do Word</w:t>
      </w:r>
    </w:p>
    <w:p w14:paraId="476F32B9" w14:textId="77777777" w:rsidR="00000000" w:rsidRDefault="00D14188">
      <w:pPr>
        <w:pStyle w:val="Ttulo2"/>
        <w:rPr>
          <w:rFonts w:eastAsia="Times New Roman"/>
        </w:rPr>
      </w:pPr>
      <w:r>
        <w:rPr>
          <w:rFonts w:eastAsia="Times New Roman"/>
        </w:rPr>
        <w:t>Descrição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265"/>
        <w:gridCol w:w="3918"/>
        <w:gridCol w:w="653"/>
      </w:tblGrid>
      <w:tr w:rsidR="00000000" w14:paraId="487C6543" w14:textId="77777777">
        <w:trPr>
          <w:divId w:val="1474567218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9BBB3" w14:textId="77777777" w:rsidR="00000000" w:rsidRDefault="00D14188">
            <w:pPr>
              <w:pStyle w:val="Cell"/>
            </w:pPr>
            <w:r>
              <w:t>PARTE II - Tempo 1:30h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2895B" w14:textId="77777777" w:rsidR="00000000" w:rsidRDefault="00D14188">
            <w:pPr>
              <w:pStyle w:val="QFType"/>
            </w:pPr>
            <w:r>
              <w:t>DE</w:t>
            </w:r>
          </w:p>
        </w:tc>
      </w:tr>
      <w:tr w:rsidR="00000000" w14:paraId="6C4CF216" w14:textId="77777777">
        <w:trPr>
          <w:divId w:val="1474567218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A942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B34B8" w14:textId="77777777" w:rsidR="00000000" w:rsidRDefault="00D14188">
            <w:pPr>
              <w:pStyle w:val="TableHead"/>
            </w:pPr>
            <w: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27EB0" w14:textId="77777777" w:rsidR="00000000" w:rsidRDefault="00D14188">
            <w:pPr>
              <w:pStyle w:val="TableHead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30BEA" w14:textId="77777777" w:rsidR="00000000" w:rsidRDefault="00D14188">
            <w:pPr>
              <w:pStyle w:val="TableHead"/>
            </w:pPr>
            <w:r>
              <w:t> </w:t>
            </w:r>
          </w:p>
        </w:tc>
      </w:tr>
      <w:tr w:rsidR="00000000" w14:paraId="42BA8E9C" w14:textId="77777777">
        <w:trPr>
          <w:divId w:val="1474567218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02D47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5DD3A" w14:textId="77777777" w:rsidR="00000000" w:rsidRDefault="00D14188">
            <w:pPr>
              <w:pStyle w:val="TableRowHead"/>
            </w:pPr>
            <w:r>
              <w:t>Palavras-chave: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4CB24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21272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7B14ABA8" w14:textId="77777777">
        <w:trPr>
          <w:divId w:val="1474567218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BF6E" w14:textId="77777777" w:rsidR="00000000" w:rsidRDefault="00D14188">
            <w:pPr>
              <w:pStyle w:val="Cell"/>
            </w:pPr>
            <w:r>
              <w:rPr>
                <w:i/>
                <w:iCs/>
              </w:rPr>
              <w:t xml:space="preserve">A descrição não é na realidade uma pergunta. Em vez disso, é </w:t>
            </w:r>
            <w:r>
              <w:rPr>
                <w:i/>
                <w:iCs/>
              </w:rPr>
              <w:t>uma forma de adicionar instruções, títulos ou outros conteúdos informativos no teste. Funciona de forma semelhante aos separadores inseridos na página da disciplina.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5A0BF" w14:textId="77777777" w:rsidR="00000000" w:rsidRDefault="00D14188">
            <w:pPr>
              <w:pStyle w:val="Cell"/>
            </w:pPr>
            <w:r>
              <w:t> </w:t>
            </w:r>
          </w:p>
        </w:tc>
      </w:tr>
    </w:tbl>
    <w:p w14:paraId="630A37ED" w14:textId="77777777" w:rsidR="00000000" w:rsidRDefault="00D14188">
      <w:r>
        <w:t> </w:t>
      </w:r>
    </w:p>
    <w:p w14:paraId="1A106E85" w14:textId="77777777" w:rsidR="00000000" w:rsidRDefault="00D14188">
      <w:pPr>
        <w:pStyle w:val="Ttulo2"/>
        <w:rPr>
          <w:rFonts w:eastAsia="Times New Roman"/>
        </w:rPr>
      </w:pPr>
      <w:proofErr w:type="spellStart"/>
      <w:r>
        <w:rPr>
          <w:rFonts w:eastAsia="Times New Roman"/>
        </w:rPr>
        <w:t>Correspondencia</w:t>
      </w:r>
      <w:proofErr w:type="spellEnd"/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153"/>
        <w:gridCol w:w="3784"/>
        <w:gridCol w:w="671"/>
      </w:tblGrid>
      <w:tr w:rsidR="00000000" w14:paraId="61A4B2AF" w14:textId="77777777">
        <w:trPr>
          <w:divId w:val="158695604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C9B9E" w14:textId="77777777" w:rsidR="00000000" w:rsidRDefault="00D14188">
            <w:pPr>
              <w:pStyle w:val="Cell"/>
            </w:pPr>
            <w:r>
              <w:t>Faça a correspondência correta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B1D2" w14:textId="77777777" w:rsidR="00000000" w:rsidRDefault="00D14188">
            <w:pPr>
              <w:pStyle w:val="QFType"/>
            </w:pPr>
            <w:r>
              <w:t>MAT</w:t>
            </w:r>
          </w:p>
        </w:tc>
      </w:tr>
      <w:tr w:rsidR="00000000" w14:paraId="6BB6E42A" w14:textId="77777777">
        <w:trPr>
          <w:divId w:val="158695604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7C4E9" w14:textId="77777777" w:rsidR="00000000" w:rsidRDefault="00D14188">
            <w:pPr>
              <w:pStyle w:val="TableRowHead"/>
              <w:jc w:val="right"/>
            </w:pPr>
            <w:r>
              <w:t>Nota predefinida: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9D03F" w14:textId="77777777" w:rsidR="00000000" w:rsidRDefault="00D14188">
            <w:pPr>
              <w:pStyle w:val="Cell"/>
            </w:pPr>
            <w:r>
              <w:t>2</w:t>
            </w:r>
          </w:p>
        </w:tc>
      </w:tr>
      <w:tr w:rsidR="00000000" w14:paraId="6A7E4AC7" w14:textId="77777777">
        <w:trPr>
          <w:divId w:val="158695604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C12F2" w14:textId="77777777" w:rsidR="00000000" w:rsidRDefault="00D14188">
            <w:pPr>
              <w:pStyle w:val="TableRowHead"/>
              <w:jc w:val="right"/>
            </w:pPr>
            <w:r>
              <w:t>Baralhar: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FB924" w14:textId="77777777" w:rsidR="00000000" w:rsidRDefault="00D14188">
            <w:pPr>
              <w:pStyle w:val="Cell"/>
            </w:pPr>
            <w:r>
              <w:t>Sim</w:t>
            </w:r>
          </w:p>
        </w:tc>
      </w:tr>
      <w:tr w:rsidR="00000000" w14:paraId="32F5E416" w14:textId="77777777">
        <w:trPr>
          <w:divId w:val="158695604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7B70C" w14:textId="77777777" w:rsidR="00000000" w:rsidRDefault="00D14188">
            <w:pPr>
              <w:pStyle w:val="TableRowHead"/>
              <w:jc w:val="right"/>
            </w:pPr>
            <w:r>
              <w:t>Mostrar o número de respostas corretas após a pergunta estar concluída: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604E0" w14:textId="77777777" w:rsidR="00000000" w:rsidRDefault="00D14188">
            <w:pPr>
              <w:pStyle w:val="Cell"/>
            </w:pPr>
            <w:r>
              <w:t>Não</w:t>
            </w:r>
          </w:p>
        </w:tc>
      </w:tr>
      <w:tr w:rsidR="00000000" w14:paraId="5012ECDB" w14:textId="77777777">
        <w:trPr>
          <w:divId w:val="158695604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EA40" w14:textId="77777777" w:rsidR="00000000" w:rsidRDefault="00D14188">
            <w:pPr>
              <w:pStyle w:val="TableRowHead"/>
              <w:jc w:val="right"/>
            </w:pPr>
            <w:r>
              <w:t>Fator de penalização: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4CF2" w14:textId="77777777" w:rsidR="00000000" w:rsidRDefault="00D14188">
            <w:pPr>
              <w:pStyle w:val="Cell"/>
            </w:pPr>
            <w:r>
              <w:t>0</w:t>
            </w:r>
          </w:p>
        </w:tc>
      </w:tr>
      <w:tr w:rsidR="00000000" w14:paraId="6A11FA5A" w14:textId="77777777">
        <w:trPr>
          <w:divId w:val="1586956040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5AAA" w14:textId="77777777" w:rsidR="00000000" w:rsidRDefault="00D14188">
            <w:pPr>
              <w:pStyle w:val="ListNumber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3DBB7" w14:textId="77777777" w:rsidR="00000000" w:rsidRDefault="00D14188">
            <w:pPr>
              <w:pStyle w:val="TableHead"/>
            </w:pPr>
            <w:r>
              <w:t>Pergunta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0B88C" w14:textId="77777777" w:rsidR="00000000" w:rsidRDefault="00D14188">
            <w:pPr>
              <w:pStyle w:val="TableHead"/>
            </w:pPr>
            <w:r>
              <w:t>Resposta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4B99F" w14:textId="77777777" w:rsidR="00000000" w:rsidRDefault="00D14188">
            <w:pPr>
              <w:pStyle w:val="TableHead"/>
            </w:pPr>
            <w:r>
              <w:t> </w:t>
            </w:r>
          </w:p>
        </w:tc>
      </w:tr>
      <w:tr w:rsidR="00000000" w14:paraId="77A38EDC" w14:textId="77777777">
        <w:trPr>
          <w:divId w:val="158695604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E369F" w14:textId="77777777" w:rsidR="00000000" w:rsidRDefault="00D14188">
            <w:pPr>
              <w:pStyle w:val="ListNumb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24920" w14:textId="77777777" w:rsidR="00000000" w:rsidRDefault="00D14188">
            <w:pPr>
              <w:pStyle w:val="Cell"/>
            </w:pPr>
            <w:r>
              <w:t>A soma de 2+2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C48E2" w14:textId="77777777" w:rsidR="00000000" w:rsidRDefault="00D14188">
            <w:pPr>
              <w:pStyle w:val="Cell"/>
            </w:pPr>
            <w: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4F479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479763C0" w14:textId="77777777">
        <w:trPr>
          <w:divId w:val="158695604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C8402" w14:textId="77777777" w:rsidR="00000000" w:rsidRDefault="00D14188">
            <w:pPr>
              <w:pStyle w:val="ListNumb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124C1" w14:textId="77777777" w:rsidR="00000000" w:rsidRDefault="00D14188">
            <w:pPr>
              <w:pStyle w:val="Cell"/>
            </w:pPr>
            <w:r>
              <w:t>A divisão de 6/3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ECC2" w14:textId="77777777" w:rsidR="00000000" w:rsidRDefault="00D14188">
            <w:pPr>
              <w:pStyle w:val="Cell"/>
            </w:pPr>
            <w: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6B700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4F66464D" w14:textId="77777777">
        <w:trPr>
          <w:divId w:val="158695604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940B" w14:textId="77777777" w:rsidR="00000000" w:rsidRDefault="00D14188">
            <w:pPr>
              <w:pStyle w:val="ListNumb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E34EC" w14:textId="77777777" w:rsidR="00000000" w:rsidRDefault="00D14188">
            <w:pPr>
              <w:pStyle w:val="Cell"/>
            </w:pPr>
            <w:r>
              <w:t>A multiplicação de 5x5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3427" w14:textId="77777777" w:rsidR="00000000" w:rsidRDefault="00D14188">
            <w:pPr>
              <w:pStyle w:val="Cell"/>
            </w:pPr>
            <w: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A7DBB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63E41C65" w14:textId="77777777">
        <w:trPr>
          <w:divId w:val="158695604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3C9DF" w14:textId="77777777" w:rsidR="00000000" w:rsidRDefault="00D14188">
            <w:pPr>
              <w:pStyle w:val="ListNumb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37F2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300C7" w14:textId="77777777" w:rsidR="00000000" w:rsidRDefault="00D14188">
            <w:pPr>
              <w:pStyle w:val="Cell"/>
            </w:pPr>
            <w: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19F2B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369C9CD8" w14:textId="77777777">
        <w:trPr>
          <w:divId w:val="158695604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23E7C" w14:textId="77777777" w:rsidR="00000000" w:rsidRDefault="00D14188">
            <w:pPr>
              <w:pStyle w:val="ListNumb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3F52F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1F99E" w14:textId="77777777" w:rsidR="00000000" w:rsidRDefault="00D14188">
            <w:pPr>
              <w:pStyle w:val="Cell"/>
            </w:pPr>
            <w: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211AA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3A45E661" w14:textId="77777777">
        <w:trPr>
          <w:divId w:val="158695604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9EE80" w14:textId="77777777" w:rsidR="00000000" w:rsidRDefault="00D14188">
            <w:pPr>
              <w:pStyle w:val="ListNumb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F6AC9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06308" w14:textId="77777777" w:rsidR="00000000" w:rsidRDefault="00D14188">
            <w:pPr>
              <w:pStyle w:val="Cell"/>
            </w:pPr>
            <w: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404B9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455B57FB" w14:textId="77777777">
        <w:trPr>
          <w:divId w:val="158695604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3E16B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B98F7" w14:textId="77777777" w:rsidR="00000000" w:rsidRDefault="00D14188">
            <w:pPr>
              <w:pStyle w:val="TableRowHead"/>
            </w:pPr>
            <w:r>
              <w:t>Feedback geral: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8266D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169D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041F3EFE" w14:textId="77777777">
        <w:trPr>
          <w:divId w:val="158695604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B14F2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F5CCF" w14:textId="77777777" w:rsidR="00000000" w:rsidRDefault="00D14188">
            <w:pPr>
              <w:pStyle w:val="TableRowHead"/>
            </w:pPr>
            <w:r>
              <w:t>Para qualquer resposta correta: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84353" w14:textId="77777777" w:rsidR="00000000" w:rsidRDefault="00D14188">
            <w:pPr>
              <w:pStyle w:val="Cell"/>
            </w:pPr>
            <w:r>
              <w:t>A sua resposta está correta.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B7D9F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75F986E2" w14:textId="77777777">
        <w:trPr>
          <w:divId w:val="158695604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3E10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9B09A" w14:textId="77777777" w:rsidR="00000000" w:rsidRDefault="00D14188">
            <w:pPr>
              <w:pStyle w:val="TableRowHead"/>
            </w:pPr>
            <w:r>
              <w:t>Para qualquer resposta incorreta: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8ADAE" w14:textId="77777777" w:rsidR="00000000" w:rsidRDefault="00D14188">
            <w:pPr>
              <w:pStyle w:val="Cell"/>
            </w:pPr>
            <w:r>
              <w:t>A sua resposta está incorreta.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BCCB9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6A6C29E1" w14:textId="77777777">
        <w:trPr>
          <w:divId w:val="158695604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8765B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1240D" w14:textId="77777777" w:rsidR="00000000" w:rsidRDefault="00D14188">
            <w:pPr>
              <w:pStyle w:val="TableRowHead"/>
            </w:pPr>
            <w:r>
              <w:t>Para qualquer resposta parcialmente correta: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0D9E5" w14:textId="77777777" w:rsidR="00000000" w:rsidRDefault="00D14188">
            <w:pPr>
              <w:pStyle w:val="Cell"/>
            </w:pPr>
            <w:r>
              <w:t>A sua resposta está parcialmente correta.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3FCF5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70F2C2B1" w14:textId="77777777">
        <w:trPr>
          <w:divId w:val="158695604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F85A3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6A371" w14:textId="77777777" w:rsidR="00000000" w:rsidRDefault="00D14188">
            <w:pPr>
              <w:pStyle w:val="TableRowHead"/>
            </w:pPr>
            <w:r>
              <w:t>Ajuda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90F1B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5253F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52D4B671" w14:textId="77777777">
        <w:trPr>
          <w:divId w:val="158695604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3F437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CBBD1" w14:textId="77777777" w:rsidR="00000000" w:rsidRDefault="00D14188">
            <w:pPr>
              <w:pStyle w:val="TableRowHead"/>
            </w:pPr>
            <w:r>
              <w:t>Mostrar o número de respostas corretas (Ajuda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E38F6" w14:textId="77777777" w:rsidR="00000000" w:rsidRDefault="00D14188">
            <w:pPr>
              <w:pStyle w:val="Cell"/>
            </w:pPr>
            <w:r>
              <w:t>Não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C0EE9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510193F4" w14:textId="77777777">
        <w:trPr>
          <w:divId w:val="158695604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F6ED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8AED3" w14:textId="77777777" w:rsidR="00000000" w:rsidRDefault="00D14188">
            <w:pPr>
              <w:pStyle w:val="TableRowHead"/>
            </w:pPr>
            <w:r>
              <w:t>Limpar respostas incorretas (Ajuda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7AE7D" w14:textId="77777777" w:rsidR="00000000" w:rsidRDefault="00D14188">
            <w:pPr>
              <w:pStyle w:val="Cell"/>
            </w:pPr>
            <w:r>
              <w:t>Não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E973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2846E58E" w14:textId="77777777">
        <w:trPr>
          <w:divId w:val="158695604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D3CD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B4959" w14:textId="77777777" w:rsidR="00000000" w:rsidRDefault="00D14188">
            <w:pPr>
              <w:pStyle w:val="TableRowHead"/>
            </w:pPr>
            <w:r>
              <w:t>Palavras-chave: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9A80F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1214B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3D45421D" w14:textId="77777777">
        <w:trPr>
          <w:divId w:val="1586956040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151FA" w14:textId="77777777" w:rsidR="00000000" w:rsidRDefault="00D14188">
            <w:pPr>
              <w:pStyle w:val="Cell"/>
            </w:pPr>
            <w:r>
              <w:rPr>
                <w:i/>
                <w:iCs/>
              </w:rPr>
              <w:t>Tem de definir pelo menos 2 perguntas e 3 respostas. Pode definir respostas erradas extra para dar em caso de respostas em branco. Questões em que tanto a pergunta como a resposta se encontrem em branco serão ignoradas.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2B20B" w14:textId="77777777" w:rsidR="00000000" w:rsidRDefault="00D14188">
            <w:pPr>
              <w:pStyle w:val="Cell"/>
            </w:pPr>
            <w:r>
              <w:t> </w:t>
            </w:r>
          </w:p>
        </w:tc>
      </w:tr>
    </w:tbl>
    <w:p w14:paraId="25061E84" w14:textId="77777777" w:rsidR="00000000" w:rsidRDefault="00D14188">
      <w:r>
        <w:t> </w:t>
      </w:r>
    </w:p>
    <w:p w14:paraId="76CD6878" w14:textId="77777777" w:rsidR="00000000" w:rsidRDefault="00D14188">
      <w:pPr>
        <w:pStyle w:val="Ttulo2"/>
        <w:rPr>
          <w:rFonts w:eastAsia="Times New Roman"/>
        </w:rPr>
      </w:pPr>
      <w:r>
        <w:rPr>
          <w:rFonts w:eastAsia="Times New Roman"/>
        </w:rPr>
        <w:lastRenderedPageBreak/>
        <w:t xml:space="preserve">Escolha </w:t>
      </w:r>
      <w:proofErr w:type="spellStart"/>
      <w:r>
        <w:rPr>
          <w:rFonts w:eastAsia="Times New Roman"/>
        </w:rPr>
        <w:t>Multipla</w:t>
      </w:r>
      <w:proofErr w:type="spellEnd"/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104"/>
        <w:gridCol w:w="3725"/>
        <w:gridCol w:w="1039"/>
      </w:tblGrid>
      <w:tr w:rsidR="00000000" w14:paraId="47FD85CF" w14:textId="77777777">
        <w:trPr>
          <w:divId w:val="138683508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BE7A" w14:textId="77777777" w:rsidR="00000000" w:rsidRDefault="00D14188">
            <w:pPr>
              <w:pStyle w:val="Cell"/>
            </w:pPr>
            <w:r>
              <w:t>Das afirmações seguintes sobre as competências profissionais do técnico, assinale a hipótese FALSA.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123F7" w14:textId="77777777" w:rsidR="00000000" w:rsidRDefault="00D14188">
            <w:pPr>
              <w:pStyle w:val="QFType"/>
            </w:pPr>
            <w:r>
              <w:t>MC</w:t>
            </w:r>
          </w:p>
        </w:tc>
      </w:tr>
      <w:tr w:rsidR="00000000" w14:paraId="1CCF7A82" w14:textId="77777777">
        <w:trPr>
          <w:divId w:val="138683508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33030" w14:textId="77777777" w:rsidR="00000000" w:rsidRDefault="00D14188">
            <w:pPr>
              <w:pStyle w:val="TableRowHead"/>
              <w:jc w:val="right"/>
            </w:pPr>
            <w:r>
              <w:t>Nota predefinida: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C810B" w14:textId="77777777" w:rsidR="00000000" w:rsidRDefault="00D14188">
            <w:pPr>
              <w:pStyle w:val="Cell"/>
            </w:pPr>
            <w:r>
              <w:t>1</w:t>
            </w:r>
          </w:p>
        </w:tc>
      </w:tr>
      <w:tr w:rsidR="00000000" w14:paraId="0D2F4C14" w14:textId="77777777">
        <w:trPr>
          <w:divId w:val="138683508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B9C33" w14:textId="77777777" w:rsidR="00000000" w:rsidRDefault="00D14188">
            <w:pPr>
              <w:pStyle w:val="TableRowHead"/>
              <w:jc w:val="right"/>
            </w:pPr>
            <w:r>
              <w:t>Baralhar opções de resposta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43B9A" w14:textId="77777777" w:rsidR="00000000" w:rsidRDefault="00D14188">
            <w:pPr>
              <w:pStyle w:val="Cell"/>
            </w:pPr>
            <w:r>
              <w:t>Sim</w:t>
            </w:r>
          </w:p>
        </w:tc>
      </w:tr>
      <w:tr w:rsidR="00000000" w14:paraId="1EC83650" w14:textId="77777777">
        <w:trPr>
          <w:divId w:val="138683508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65987" w14:textId="77777777" w:rsidR="00000000" w:rsidRDefault="00D14188">
            <w:pPr>
              <w:pStyle w:val="TableRowHead"/>
              <w:jc w:val="right"/>
            </w:pPr>
            <w:r>
              <w:t>Numerar as opções?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58E13" w14:textId="77777777" w:rsidR="00000000" w:rsidRDefault="00D14188">
            <w:pPr>
              <w:pStyle w:val="Cell"/>
            </w:pPr>
            <w:r>
              <w:t>a</w:t>
            </w:r>
          </w:p>
        </w:tc>
      </w:tr>
      <w:tr w:rsidR="00000000" w14:paraId="1A30056F" w14:textId="77777777">
        <w:trPr>
          <w:divId w:val="138683508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85283" w14:textId="77777777" w:rsidR="00000000" w:rsidRDefault="00D14188">
            <w:pPr>
              <w:pStyle w:val="TableRowHead"/>
              <w:jc w:val="right"/>
            </w:pPr>
            <w:r>
              <w:t>Fator de penalização: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22EF3" w14:textId="77777777" w:rsidR="00000000" w:rsidRDefault="00D14188">
            <w:pPr>
              <w:pStyle w:val="Cell"/>
            </w:pPr>
            <w:r>
              <w:t>33.3</w:t>
            </w:r>
          </w:p>
        </w:tc>
      </w:tr>
      <w:tr w:rsidR="00000000" w14:paraId="1D0C47EF" w14:textId="77777777">
        <w:trPr>
          <w:divId w:val="1386835082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D460C" w14:textId="77777777" w:rsidR="00000000" w:rsidRDefault="00D14188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0238" w14:textId="77777777" w:rsidR="00000000" w:rsidRDefault="00D14188">
            <w:pPr>
              <w:pStyle w:val="TableHead"/>
            </w:pPr>
            <w:r>
              <w:t>Respostas corretas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2D93E" w14:textId="77777777" w:rsidR="00000000" w:rsidRDefault="00D14188">
            <w:pPr>
              <w:pStyle w:val="TableHead"/>
            </w:pPr>
            <w:r>
              <w:t>Comentários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4CA28" w14:textId="77777777" w:rsidR="00000000" w:rsidRDefault="00D14188">
            <w:pPr>
              <w:pStyle w:val="TableHead"/>
            </w:pPr>
            <w:r>
              <w:t>Avaliação</w:t>
            </w:r>
          </w:p>
        </w:tc>
      </w:tr>
      <w:tr w:rsidR="00000000" w14:paraId="14F7E4CE" w14:textId="77777777">
        <w:trPr>
          <w:divId w:val="138683508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68C6" w14:textId="77777777" w:rsidR="00000000" w:rsidRDefault="00D14188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62AD" w14:textId="77777777" w:rsidR="00000000" w:rsidRDefault="00D14188">
            <w:pPr>
              <w:pStyle w:val="Cell"/>
            </w:pPr>
            <w:r>
              <w:t>Executa exames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64C4E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A34C9" w14:textId="77777777" w:rsidR="00000000" w:rsidRDefault="00D14188">
            <w:pPr>
              <w:pStyle w:val="QFGrade"/>
            </w:pPr>
            <w:r>
              <w:t>0</w:t>
            </w:r>
          </w:p>
        </w:tc>
      </w:tr>
      <w:tr w:rsidR="00000000" w14:paraId="40E4B0C2" w14:textId="77777777">
        <w:trPr>
          <w:divId w:val="138683508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167E4" w14:textId="77777777" w:rsidR="00000000" w:rsidRDefault="00D14188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B3A06" w14:textId="77777777" w:rsidR="00000000" w:rsidRDefault="00D14188">
            <w:pPr>
              <w:pStyle w:val="Cell"/>
            </w:pPr>
            <w:r>
              <w:t>Participa na informação e formação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A165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54F6B" w14:textId="77777777" w:rsidR="00000000" w:rsidRDefault="00D14188">
            <w:pPr>
              <w:pStyle w:val="QFGrade"/>
            </w:pPr>
            <w:r>
              <w:t>0</w:t>
            </w:r>
          </w:p>
        </w:tc>
      </w:tr>
      <w:tr w:rsidR="00000000" w14:paraId="5ED48FB8" w14:textId="77777777">
        <w:trPr>
          <w:divId w:val="138683508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DEA1B" w14:textId="77777777" w:rsidR="00000000" w:rsidRDefault="00D14188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AC94D" w14:textId="77777777" w:rsidR="00000000" w:rsidRDefault="00D14188">
            <w:pPr>
              <w:pStyle w:val="Cell"/>
            </w:pPr>
            <w:r>
              <w:t>Integra e/ou participa na formação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9715B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E767F" w14:textId="77777777" w:rsidR="00000000" w:rsidRDefault="00D14188">
            <w:pPr>
              <w:pStyle w:val="QFGrade"/>
            </w:pPr>
            <w:r>
              <w:t>0</w:t>
            </w:r>
          </w:p>
        </w:tc>
      </w:tr>
      <w:tr w:rsidR="00000000" w14:paraId="39F8F7B4" w14:textId="77777777">
        <w:trPr>
          <w:divId w:val="138683508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A7EC8" w14:textId="77777777" w:rsidR="00000000" w:rsidRDefault="00D14188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E7894" w14:textId="77777777" w:rsidR="00000000" w:rsidRDefault="00D14188">
            <w:pPr>
              <w:pStyle w:val="Cell"/>
            </w:pPr>
            <w:r>
              <w:t>Participa em projetos investigação, programas e ações de formação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488E8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4D62A" w14:textId="77777777" w:rsidR="00000000" w:rsidRDefault="00D14188">
            <w:pPr>
              <w:pStyle w:val="QFGrade"/>
            </w:pPr>
            <w:r>
              <w:t>0</w:t>
            </w:r>
          </w:p>
        </w:tc>
      </w:tr>
      <w:tr w:rsidR="00000000" w14:paraId="49674E4A" w14:textId="77777777">
        <w:trPr>
          <w:divId w:val="138683508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8431" w14:textId="77777777" w:rsidR="00000000" w:rsidRDefault="00D14188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3106F" w14:textId="77777777" w:rsidR="00000000" w:rsidRDefault="00D14188">
            <w:pPr>
              <w:pStyle w:val="Cell"/>
            </w:pPr>
            <w:r>
              <w:t>Participa na execução de exames de neurologia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A5AD9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1FA7" w14:textId="77777777" w:rsidR="00000000" w:rsidRDefault="00D14188">
            <w:pPr>
              <w:pStyle w:val="QFGrade"/>
            </w:pPr>
            <w:r>
              <w:t>100</w:t>
            </w:r>
          </w:p>
        </w:tc>
      </w:tr>
      <w:tr w:rsidR="00000000" w14:paraId="3DA036AC" w14:textId="77777777">
        <w:trPr>
          <w:divId w:val="138683508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35A35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85742" w14:textId="77777777" w:rsidR="00000000" w:rsidRDefault="00D14188">
            <w:pPr>
              <w:pStyle w:val="TableRowHead"/>
            </w:pPr>
            <w:r>
              <w:t>Feedback geral: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834B3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A99EF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1914609E" w14:textId="77777777">
        <w:trPr>
          <w:divId w:val="138683508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E3DF3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B6879" w14:textId="77777777" w:rsidR="00000000" w:rsidRDefault="00D14188">
            <w:pPr>
              <w:pStyle w:val="TableRowHead"/>
            </w:pPr>
            <w:r>
              <w:t>Para qualquer resposta correta: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3B197" w14:textId="77777777" w:rsidR="00000000" w:rsidRDefault="00D14188">
            <w:pPr>
              <w:pStyle w:val="Cell"/>
            </w:pPr>
            <w:r>
              <w:t>A sua resposta está correta.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BA36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32AA0CD4" w14:textId="77777777">
        <w:trPr>
          <w:divId w:val="138683508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B4D50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1CD94" w14:textId="77777777" w:rsidR="00000000" w:rsidRDefault="00D14188">
            <w:pPr>
              <w:pStyle w:val="TableRowHead"/>
            </w:pPr>
            <w:r>
              <w:t>Para qualquer resposta incorreta: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869A" w14:textId="77777777" w:rsidR="00000000" w:rsidRDefault="00D14188">
            <w:pPr>
              <w:pStyle w:val="Cell"/>
            </w:pPr>
            <w:r>
              <w:t>A sua</w:t>
            </w:r>
            <w:r>
              <w:t xml:space="preserve"> resposta está incorreta.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081A2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21A97057" w14:textId="77777777">
        <w:trPr>
          <w:divId w:val="138683508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E6ED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9D7A1" w14:textId="77777777" w:rsidR="00000000" w:rsidRDefault="00D14188">
            <w:pPr>
              <w:pStyle w:val="TableRowHead"/>
            </w:pPr>
            <w:r>
              <w:t>Ajuda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22AE9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4E3F1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28E9CD0B" w14:textId="77777777">
        <w:trPr>
          <w:divId w:val="138683508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780A2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ECE8C" w14:textId="77777777" w:rsidR="00000000" w:rsidRDefault="00D14188">
            <w:pPr>
              <w:pStyle w:val="TableRowHead"/>
            </w:pPr>
            <w:r>
              <w:t>Mostrar o número de respostas corretas (Ajuda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6A8E6" w14:textId="77777777" w:rsidR="00000000" w:rsidRDefault="00D14188">
            <w:pPr>
              <w:pStyle w:val="Cell"/>
            </w:pPr>
            <w:r>
              <w:t>Não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A69CD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4C9134EF" w14:textId="77777777">
        <w:trPr>
          <w:divId w:val="138683508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BE43B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F7EFB" w14:textId="77777777" w:rsidR="00000000" w:rsidRDefault="00D14188">
            <w:pPr>
              <w:pStyle w:val="TableRowHead"/>
            </w:pPr>
            <w:r>
              <w:t>Limpar respostas incorretas (Ajuda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72AF7" w14:textId="77777777" w:rsidR="00000000" w:rsidRDefault="00D14188">
            <w:pPr>
              <w:pStyle w:val="Cell"/>
            </w:pPr>
            <w:r>
              <w:t>Não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2005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49B81236" w14:textId="77777777">
        <w:trPr>
          <w:divId w:val="138683508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9BD9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FCAAB" w14:textId="77777777" w:rsidR="00000000" w:rsidRDefault="00D14188">
            <w:pPr>
              <w:pStyle w:val="TableRowHead"/>
            </w:pPr>
            <w:r>
              <w:t>Palavras-chave: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EDF41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7B859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135DBFA2" w14:textId="77777777">
        <w:trPr>
          <w:divId w:val="1386835082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F8054" w14:textId="77777777" w:rsidR="00000000" w:rsidRDefault="00D14188">
            <w:pPr>
              <w:pStyle w:val="Cell"/>
            </w:pPr>
            <w:r>
              <w:rPr>
                <w:i/>
                <w:iCs/>
              </w:rPr>
              <w:t>Permite a seleção de uma ou mais respostas a partir de uma lista de respostas predefinida.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AE0C5" w14:textId="77777777" w:rsidR="00000000" w:rsidRDefault="00D14188">
            <w:pPr>
              <w:pStyle w:val="Cell"/>
            </w:pPr>
            <w:r>
              <w:t> </w:t>
            </w:r>
          </w:p>
        </w:tc>
      </w:tr>
    </w:tbl>
    <w:p w14:paraId="0E8D6A12" w14:textId="77777777" w:rsidR="00000000" w:rsidRDefault="00D14188">
      <w:r>
        <w:t> </w:t>
      </w:r>
    </w:p>
    <w:p w14:paraId="622ADB33" w14:textId="77777777" w:rsidR="00000000" w:rsidRDefault="00D14188">
      <w:pPr>
        <w:pStyle w:val="Ttulo2"/>
        <w:rPr>
          <w:rFonts w:eastAsia="Times New Roman"/>
        </w:rPr>
      </w:pPr>
      <w:r>
        <w:rPr>
          <w:rFonts w:eastAsia="Times New Roman"/>
        </w:rPr>
        <w:lastRenderedPageBreak/>
        <w:t xml:space="preserve">Escolha </w:t>
      </w:r>
      <w:proofErr w:type="spellStart"/>
      <w:r>
        <w:rPr>
          <w:rFonts w:eastAsia="Times New Roman"/>
        </w:rPr>
        <w:t>Multipla</w:t>
      </w:r>
      <w:proofErr w:type="spellEnd"/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104"/>
        <w:gridCol w:w="3725"/>
        <w:gridCol w:w="1039"/>
      </w:tblGrid>
      <w:tr w:rsidR="00000000" w14:paraId="7D995100" w14:textId="77777777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293E" w14:textId="77777777" w:rsidR="00000000" w:rsidRDefault="00D14188">
            <w:pPr>
              <w:pStyle w:val="Cell"/>
            </w:pPr>
            <w:r>
              <w:t xml:space="preserve">Das afirmações seguintes sobre as competências profissionais </w:t>
            </w:r>
            <w:r>
              <w:t>do técnico, assinale a hipótese Verdadeiras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2F0B7" w14:textId="77777777" w:rsidR="00000000" w:rsidRDefault="00D14188">
            <w:pPr>
              <w:pStyle w:val="QFType"/>
            </w:pPr>
            <w:r>
              <w:t>MA</w:t>
            </w:r>
          </w:p>
        </w:tc>
      </w:tr>
      <w:tr w:rsidR="00000000" w14:paraId="21BE964D" w14:textId="77777777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579DD" w14:textId="77777777" w:rsidR="00000000" w:rsidRDefault="00D14188">
            <w:pPr>
              <w:pStyle w:val="TableRowHead"/>
              <w:jc w:val="right"/>
            </w:pPr>
            <w:r>
              <w:t>Nota predefinida: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0FFB5" w14:textId="77777777" w:rsidR="00000000" w:rsidRDefault="00D14188">
            <w:pPr>
              <w:pStyle w:val="Cell"/>
            </w:pPr>
            <w:r>
              <w:t>1</w:t>
            </w:r>
          </w:p>
        </w:tc>
      </w:tr>
      <w:tr w:rsidR="00000000" w14:paraId="057AB98A" w14:textId="77777777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8CFC1" w14:textId="77777777" w:rsidR="00000000" w:rsidRDefault="00D14188">
            <w:pPr>
              <w:pStyle w:val="TableRowHead"/>
              <w:jc w:val="right"/>
            </w:pPr>
            <w:r>
              <w:t>Baralhar opções de resposta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6F967" w14:textId="77777777" w:rsidR="00000000" w:rsidRDefault="00D14188">
            <w:pPr>
              <w:pStyle w:val="Cell"/>
            </w:pPr>
            <w:r>
              <w:t>Sim</w:t>
            </w:r>
          </w:p>
        </w:tc>
      </w:tr>
      <w:tr w:rsidR="00000000" w14:paraId="6ED4C61D" w14:textId="77777777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A3CC" w14:textId="77777777" w:rsidR="00000000" w:rsidRDefault="00D14188">
            <w:pPr>
              <w:pStyle w:val="TableRowHead"/>
              <w:jc w:val="right"/>
            </w:pPr>
            <w:r>
              <w:t>Numerar as opções?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49995" w14:textId="77777777" w:rsidR="00000000" w:rsidRDefault="00D14188">
            <w:pPr>
              <w:pStyle w:val="Cell"/>
            </w:pPr>
            <w:r>
              <w:t>a</w:t>
            </w:r>
          </w:p>
        </w:tc>
      </w:tr>
      <w:tr w:rsidR="00000000" w14:paraId="1593F30A" w14:textId="77777777">
        <w:trPr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13055" w14:textId="77777777" w:rsidR="00000000" w:rsidRDefault="00D14188">
            <w:pPr>
              <w:pStyle w:val="TableRowHead"/>
              <w:jc w:val="right"/>
            </w:pPr>
            <w:r>
              <w:t>Fator de penalização: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81900" w14:textId="77777777" w:rsidR="00000000" w:rsidRDefault="00D14188">
            <w:pPr>
              <w:pStyle w:val="Cell"/>
            </w:pPr>
            <w:r>
              <w:t>33.3</w:t>
            </w:r>
          </w:p>
        </w:tc>
      </w:tr>
      <w:tr w:rsidR="00000000" w14:paraId="3E36AFD0" w14:textId="77777777">
        <w:trPr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F7888" w14:textId="77777777" w:rsidR="00000000" w:rsidRDefault="00D14188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F890" w14:textId="77777777" w:rsidR="00000000" w:rsidRDefault="00D14188">
            <w:pPr>
              <w:pStyle w:val="TableHead"/>
            </w:pPr>
            <w:r>
              <w:t>Respostas corretas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F6927" w14:textId="77777777" w:rsidR="00000000" w:rsidRDefault="00D14188">
            <w:pPr>
              <w:pStyle w:val="TableHead"/>
            </w:pPr>
            <w:r>
              <w:t>Comentários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1E9E5" w14:textId="77777777" w:rsidR="00000000" w:rsidRDefault="00D14188">
            <w:pPr>
              <w:pStyle w:val="TableHead"/>
            </w:pPr>
            <w:r>
              <w:t>Avaliação</w:t>
            </w:r>
          </w:p>
        </w:tc>
      </w:tr>
      <w:tr w:rsidR="00000000" w14:paraId="088C0AA5" w14:textId="77777777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38C30" w14:textId="77777777" w:rsidR="00000000" w:rsidRDefault="00D14188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EE2B" w14:textId="77777777" w:rsidR="00000000" w:rsidRDefault="00D14188">
            <w:pPr>
              <w:pStyle w:val="Cell"/>
            </w:pPr>
            <w:r>
              <w:t>Executa exames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D492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D9C90" w14:textId="77777777" w:rsidR="00000000" w:rsidRDefault="00D14188">
            <w:pPr>
              <w:pStyle w:val="QFGrade"/>
            </w:pPr>
            <w:r>
              <w:t>0</w:t>
            </w:r>
          </w:p>
        </w:tc>
      </w:tr>
      <w:tr w:rsidR="00000000" w14:paraId="29A38943" w14:textId="77777777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1169B" w14:textId="77777777" w:rsidR="00000000" w:rsidRDefault="00D14188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D4121" w14:textId="77777777" w:rsidR="00000000" w:rsidRDefault="00D14188">
            <w:pPr>
              <w:pStyle w:val="Cell"/>
            </w:pPr>
            <w:r>
              <w:t>Participa na informação e formação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85C8A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2F3E6" w14:textId="77777777" w:rsidR="00000000" w:rsidRDefault="00D14188">
            <w:pPr>
              <w:pStyle w:val="QFGrade"/>
            </w:pPr>
            <w:r>
              <w:t>50</w:t>
            </w:r>
          </w:p>
        </w:tc>
      </w:tr>
      <w:tr w:rsidR="00000000" w14:paraId="2A24C394" w14:textId="77777777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5867E" w14:textId="77777777" w:rsidR="00000000" w:rsidRDefault="00D14188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53742" w14:textId="77777777" w:rsidR="00000000" w:rsidRDefault="00D14188">
            <w:pPr>
              <w:pStyle w:val="Cell"/>
            </w:pPr>
            <w:r>
              <w:t>Integra e/ou participa na formação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D49E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A82B1" w14:textId="77777777" w:rsidR="00000000" w:rsidRDefault="00D14188">
            <w:pPr>
              <w:pStyle w:val="QFGrade"/>
            </w:pPr>
            <w:r>
              <w:t>50</w:t>
            </w:r>
          </w:p>
        </w:tc>
      </w:tr>
      <w:tr w:rsidR="00000000" w14:paraId="0FCF9F99" w14:textId="77777777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FC13B" w14:textId="77777777" w:rsidR="00000000" w:rsidRDefault="00D14188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E4AD" w14:textId="77777777" w:rsidR="00000000" w:rsidRDefault="00D14188">
            <w:pPr>
              <w:pStyle w:val="Cell"/>
            </w:pPr>
            <w:r>
              <w:t>Participa em projetos investigação, programas e ações de formação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59E70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BDD25" w14:textId="77777777" w:rsidR="00000000" w:rsidRDefault="00D14188">
            <w:pPr>
              <w:pStyle w:val="QFGrade"/>
            </w:pPr>
            <w:r>
              <w:t>0</w:t>
            </w:r>
          </w:p>
        </w:tc>
      </w:tr>
      <w:tr w:rsidR="00000000" w14:paraId="5341F3FF" w14:textId="77777777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A6B2D" w14:textId="77777777" w:rsidR="00000000" w:rsidRDefault="00D14188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E78D7" w14:textId="77777777" w:rsidR="00000000" w:rsidRDefault="00D14188">
            <w:pPr>
              <w:pStyle w:val="Cell"/>
            </w:pPr>
            <w:r>
              <w:t>Participa na execução de exames de neurologia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E7B43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BAB28" w14:textId="77777777" w:rsidR="00000000" w:rsidRDefault="00D14188">
            <w:pPr>
              <w:pStyle w:val="QFGrade"/>
            </w:pPr>
            <w:r>
              <w:t>0</w:t>
            </w:r>
          </w:p>
        </w:tc>
      </w:tr>
      <w:tr w:rsidR="00000000" w14:paraId="6AB2D908" w14:textId="77777777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A6F01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4C62" w14:textId="77777777" w:rsidR="00000000" w:rsidRDefault="00D14188">
            <w:pPr>
              <w:pStyle w:val="TableRowHead"/>
            </w:pPr>
            <w:r>
              <w:t>Feedback geral: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2F55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0A0B9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0E38B76C" w14:textId="77777777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039C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739A" w14:textId="77777777" w:rsidR="00000000" w:rsidRDefault="00D14188">
            <w:pPr>
              <w:pStyle w:val="TableRowHead"/>
            </w:pPr>
            <w:r>
              <w:t>Para qualquer resposta correta: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FC56C" w14:textId="77777777" w:rsidR="00000000" w:rsidRDefault="00D14188">
            <w:pPr>
              <w:pStyle w:val="Cell"/>
            </w:pPr>
            <w:r>
              <w:t>A sua resposta está correta.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77FB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0D6BFDD4" w14:textId="77777777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1588B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E89B6" w14:textId="77777777" w:rsidR="00000000" w:rsidRDefault="00D14188">
            <w:pPr>
              <w:pStyle w:val="TableRowHead"/>
            </w:pPr>
            <w:r>
              <w:t>Para qualquer resposta incorreta: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5F451" w14:textId="77777777" w:rsidR="00000000" w:rsidRDefault="00D14188">
            <w:pPr>
              <w:pStyle w:val="Cell"/>
            </w:pPr>
            <w:r>
              <w:t>A sua resposta está incorreta.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A22A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0A53820A" w14:textId="77777777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555F5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F445D" w14:textId="77777777" w:rsidR="00000000" w:rsidRDefault="00D14188">
            <w:pPr>
              <w:pStyle w:val="TableRowHead"/>
            </w:pPr>
            <w:r>
              <w:t>Ajuda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E6BA5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6AD6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36652D68" w14:textId="77777777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07B7F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E8403" w14:textId="77777777" w:rsidR="00000000" w:rsidRDefault="00D14188">
            <w:pPr>
              <w:pStyle w:val="TableRowHead"/>
            </w:pPr>
            <w:r>
              <w:t>Mostrar o número de respostas corretas (Ajuda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B4EDF" w14:textId="77777777" w:rsidR="00000000" w:rsidRDefault="00D14188">
            <w:pPr>
              <w:pStyle w:val="Cell"/>
            </w:pPr>
            <w:r>
              <w:t>Não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D6414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2B1996B4" w14:textId="77777777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BB5F6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08DA3" w14:textId="77777777" w:rsidR="00000000" w:rsidRDefault="00D14188">
            <w:pPr>
              <w:pStyle w:val="TableRowHead"/>
            </w:pPr>
            <w:r>
              <w:t>Limpar respostas incorretas (Ajuda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675F0" w14:textId="77777777" w:rsidR="00000000" w:rsidRDefault="00D14188">
            <w:pPr>
              <w:pStyle w:val="Cell"/>
            </w:pPr>
            <w:r>
              <w:t>Não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75C38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302F12D8" w14:textId="77777777">
        <w:trPr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74060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5335" w14:textId="77777777" w:rsidR="00000000" w:rsidRDefault="00D14188">
            <w:pPr>
              <w:pStyle w:val="TableRowHead"/>
            </w:pPr>
            <w:r>
              <w:t>Palavras-chave: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DD1CC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66C22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4DC4108C" w14:textId="77777777">
        <w:trPr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AEAE" w14:textId="77777777" w:rsidR="00000000" w:rsidRDefault="00D14188">
            <w:pPr>
              <w:pStyle w:val="Cell"/>
            </w:pPr>
            <w:r>
              <w:rPr>
                <w:i/>
                <w:iCs/>
              </w:rPr>
              <w:t>Permite a seleção de uma ou mais respostas a partir de uma lista de respostas predefinida.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40441" w14:textId="77777777" w:rsidR="00000000" w:rsidRDefault="00D14188">
            <w:pPr>
              <w:pStyle w:val="Cell"/>
            </w:pPr>
            <w:r>
              <w:t> </w:t>
            </w:r>
          </w:p>
        </w:tc>
      </w:tr>
    </w:tbl>
    <w:p w14:paraId="75BBAA04" w14:textId="77777777" w:rsidR="00000000" w:rsidRDefault="00D14188"/>
    <w:p w14:paraId="3B764F85" w14:textId="77777777" w:rsidR="00000000" w:rsidRDefault="00D14188">
      <w:pPr>
        <w:pStyle w:val="Ttulo2"/>
        <w:rPr>
          <w:rFonts w:eastAsia="Times New Roman"/>
        </w:rPr>
      </w:pPr>
      <w:r>
        <w:rPr>
          <w:rFonts w:eastAsia="Times New Roman"/>
        </w:rPr>
        <w:lastRenderedPageBreak/>
        <w:t xml:space="preserve">Escolha </w:t>
      </w:r>
      <w:proofErr w:type="spellStart"/>
      <w:r>
        <w:rPr>
          <w:rFonts w:eastAsia="Times New Roman"/>
        </w:rPr>
        <w:t>multipla</w:t>
      </w:r>
      <w:proofErr w:type="spellEnd"/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104"/>
        <w:gridCol w:w="3725"/>
        <w:gridCol w:w="1039"/>
      </w:tblGrid>
      <w:tr w:rsidR="00000000" w14:paraId="3A8BEEED" w14:textId="77777777">
        <w:trPr>
          <w:divId w:val="122548144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562BB" w14:textId="77777777" w:rsidR="00000000" w:rsidRDefault="00D14188">
            <w:pPr>
              <w:pStyle w:val="Cell"/>
            </w:pPr>
            <w:r>
              <w:t>Qual o país banhado pelo Oceano Atlântico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695D" w14:textId="77777777" w:rsidR="00000000" w:rsidRDefault="00D14188">
            <w:pPr>
              <w:pStyle w:val="QFType"/>
            </w:pPr>
            <w:r>
              <w:t>MC</w:t>
            </w:r>
          </w:p>
        </w:tc>
      </w:tr>
      <w:tr w:rsidR="00000000" w14:paraId="0867258A" w14:textId="77777777">
        <w:trPr>
          <w:divId w:val="122548144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C148" w14:textId="77777777" w:rsidR="00000000" w:rsidRDefault="00D14188">
            <w:pPr>
              <w:pStyle w:val="TableRowHead"/>
              <w:jc w:val="right"/>
            </w:pPr>
            <w:r>
              <w:t>Nota predefinida: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8B00F" w14:textId="77777777" w:rsidR="00000000" w:rsidRDefault="00D14188">
            <w:pPr>
              <w:pStyle w:val="Cell"/>
            </w:pPr>
            <w:r>
              <w:t>0.5</w:t>
            </w:r>
          </w:p>
        </w:tc>
      </w:tr>
      <w:tr w:rsidR="00000000" w14:paraId="7AD256A3" w14:textId="77777777">
        <w:trPr>
          <w:divId w:val="122548144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DCCC" w14:textId="77777777" w:rsidR="00000000" w:rsidRDefault="00D14188">
            <w:pPr>
              <w:pStyle w:val="TableRowHead"/>
              <w:jc w:val="right"/>
            </w:pPr>
            <w:r>
              <w:t xml:space="preserve">Baralhar opções </w:t>
            </w:r>
            <w:r>
              <w:t>de resposta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E6AC1" w14:textId="77777777" w:rsidR="00000000" w:rsidRDefault="00D14188">
            <w:pPr>
              <w:pStyle w:val="Cell"/>
            </w:pPr>
            <w:r>
              <w:t>Sim</w:t>
            </w:r>
          </w:p>
        </w:tc>
      </w:tr>
      <w:tr w:rsidR="00000000" w14:paraId="490E6AED" w14:textId="77777777">
        <w:trPr>
          <w:divId w:val="122548144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293F6" w14:textId="77777777" w:rsidR="00000000" w:rsidRDefault="00D14188">
            <w:pPr>
              <w:pStyle w:val="TableRowHead"/>
              <w:jc w:val="right"/>
            </w:pPr>
            <w:r>
              <w:t>Numerar as opções?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3422B" w14:textId="77777777" w:rsidR="00000000" w:rsidRDefault="00D14188">
            <w:pPr>
              <w:pStyle w:val="Cell"/>
            </w:pPr>
            <w:r>
              <w:t>A</w:t>
            </w:r>
          </w:p>
        </w:tc>
      </w:tr>
      <w:tr w:rsidR="00000000" w14:paraId="23076C4A" w14:textId="77777777">
        <w:trPr>
          <w:divId w:val="122548144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8D0E0" w14:textId="77777777" w:rsidR="00000000" w:rsidRDefault="00D14188">
            <w:pPr>
              <w:pStyle w:val="TableRowHead"/>
              <w:jc w:val="right"/>
            </w:pPr>
            <w:r>
              <w:t>Fator de penalização: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05DB" w14:textId="77777777" w:rsidR="00000000" w:rsidRDefault="00D14188">
            <w:pPr>
              <w:pStyle w:val="Cell"/>
            </w:pPr>
            <w:r>
              <w:t>0</w:t>
            </w:r>
          </w:p>
        </w:tc>
      </w:tr>
      <w:tr w:rsidR="00000000" w14:paraId="4CA3AA55" w14:textId="77777777">
        <w:trPr>
          <w:divId w:val="1225481444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22287" w14:textId="77777777" w:rsidR="00000000" w:rsidRDefault="00D14188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39878" w14:textId="77777777" w:rsidR="00000000" w:rsidRDefault="00D14188">
            <w:pPr>
              <w:pStyle w:val="TableHead"/>
            </w:pPr>
            <w:r>
              <w:t>Respostas corretas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CFE25" w14:textId="77777777" w:rsidR="00000000" w:rsidRDefault="00D14188">
            <w:pPr>
              <w:pStyle w:val="TableHead"/>
            </w:pPr>
            <w:r>
              <w:t>Comentários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EC760" w14:textId="77777777" w:rsidR="00000000" w:rsidRDefault="00D14188">
            <w:pPr>
              <w:pStyle w:val="TableHead"/>
            </w:pPr>
            <w:r>
              <w:t>Avaliação</w:t>
            </w:r>
          </w:p>
        </w:tc>
      </w:tr>
      <w:tr w:rsidR="00000000" w14:paraId="4CFA9391" w14:textId="77777777">
        <w:trPr>
          <w:divId w:val="122548144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A4D7B" w14:textId="77777777" w:rsidR="00000000" w:rsidRDefault="00D14188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B2FEB" w14:textId="77777777" w:rsidR="00000000" w:rsidRDefault="00D14188">
            <w:pPr>
              <w:pStyle w:val="Cell"/>
            </w:pPr>
            <w:r>
              <w:t>Espanha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01BE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1B8C7" w14:textId="77777777" w:rsidR="00000000" w:rsidRDefault="00D14188">
            <w:pPr>
              <w:pStyle w:val="QFGrade"/>
            </w:pPr>
            <w:r>
              <w:t>0</w:t>
            </w:r>
          </w:p>
        </w:tc>
      </w:tr>
      <w:tr w:rsidR="00000000" w14:paraId="5457EE93" w14:textId="77777777">
        <w:trPr>
          <w:divId w:val="122548144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0375" w14:textId="77777777" w:rsidR="00000000" w:rsidRDefault="00D14188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D7AEB" w14:textId="77777777" w:rsidR="00000000" w:rsidRDefault="00D14188">
            <w:pPr>
              <w:pStyle w:val="Cell"/>
            </w:pPr>
            <w:r>
              <w:t>Portugal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153ED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D7AAB" w14:textId="77777777" w:rsidR="00000000" w:rsidRDefault="00D14188">
            <w:pPr>
              <w:pStyle w:val="QFGrade"/>
            </w:pPr>
            <w:r>
              <w:t>100</w:t>
            </w:r>
          </w:p>
        </w:tc>
      </w:tr>
      <w:tr w:rsidR="00000000" w14:paraId="2C2D2E86" w14:textId="77777777">
        <w:trPr>
          <w:divId w:val="122548144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724A" w14:textId="77777777" w:rsidR="00000000" w:rsidRDefault="00D14188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56882" w14:textId="77777777" w:rsidR="00000000" w:rsidRDefault="00D14188">
            <w:pPr>
              <w:pStyle w:val="Cell"/>
            </w:pPr>
            <w:r>
              <w:t>Brasil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72516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67902" w14:textId="77777777" w:rsidR="00000000" w:rsidRDefault="00D14188">
            <w:pPr>
              <w:pStyle w:val="QFGrade"/>
            </w:pPr>
            <w:r>
              <w:t>0</w:t>
            </w:r>
          </w:p>
        </w:tc>
      </w:tr>
      <w:tr w:rsidR="00000000" w14:paraId="7DFB1592" w14:textId="77777777">
        <w:trPr>
          <w:divId w:val="122548144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E9AA0" w14:textId="77777777" w:rsidR="00000000" w:rsidRDefault="00D14188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EE50F" w14:textId="77777777" w:rsidR="00000000" w:rsidRDefault="00D14188">
            <w:pPr>
              <w:pStyle w:val="Cell"/>
            </w:pPr>
            <w:r>
              <w:t>França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650BC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3FF6F" w14:textId="77777777" w:rsidR="00000000" w:rsidRDefault="00D14188">
            <w:pPr>
              <w:pStyle w:val="QFGrade"/>
            </w:pPr>
            <w:r>
              <w:t>0</w:t>
            </w:r>
          </w:p>
        </w:tc>
      </w:tr>
      <w:tr w:rsidR="00000000" w14:paraId="15BDD359" w14:textId="77777777">
        <w:trPr>
          <w:divId w:val="122548144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7707C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31500" w14:textId="77777777" w:rsidR="00000000" w:rsidRDefault="00D14188">
            <w:pPr>
              <w:pStyle w:val="TableRowHead"/>
            </w:pPr>
            <w:r>
              <w:t>Feedback geral: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94D34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3CA89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543F3605" w14:textId="77777777">
        <w:trPr>
          <w:divId w:val="122548144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1AE43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70B44" w14:textId="77777777" w:rsidR="00000000" w:rsidRDefault="00D14188">
            <w:pPr>
              <w:pStyle w:val="TableRowHead"/>
            </w:pPr>
            <w:r>
              <w:t>Para qualquer resposta correta: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8221F" w14:textId="77777777" w:rsidR="00000000" w:rsidRDefault="00D14188">
            <w:pPr>
              <w:pStyle w:val="Cell"/>
            </w:pPr>
            <w:r>
              <w:t>A sua resposta está correta.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1C0D4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57D529BD" w14:textId="77777777">
        <w:trPr>
          <w:divId w:val="122548144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82FB7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B476A" w14:textId="77777777" w:rsidR="00000000" w:rsidRDefault="00D14188">
            <w:pPr>
              <w:pStyle w:val="TableRowHead"/>
            </w:pPr>
            <w:r>
              <w:t>Para qualquer resposta incorreta: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6F5E" w14:textId="77777777" w:rsidR="00000000" w:rsidRDefault="00D14188">
            <w:pPr>
              <w:pStyle w:val="Cell"/>
            </w:pPr>
            <w:r>
              <w:t>A sua resposta está incorreta.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05C64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7C629750" w14:textId="77777777">
        <w:trPr>
          <w:divId w:val="122548144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F2774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96749" w14:textId="77777777" w:rsidR="00000000" w:rsidRDefault="00D14188">
            <w:pPr>
              <w:pStyle w:val="TableRowHead"/>
            </w:pPr>
            <w:r>
              <w:t>Ajuda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BFC58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C5E83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53D0380C" w14:textId="77777777">
        <w:trPr>
          <w:divId w:val="122548144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3D318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62373" w14:textId="77777777" w:rsidR="00000000" w:rsidRDefault="00D14188">
            <w:pPr>
              <w:pStyle w:val="TableRowHead"/>
            </w:pPr>
            <w:r>
              <w:t>Mostrar o número de respostas corretas (Ajuda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AC3A1" w14:textId="77777777" w:rsidR="00000000" w:rsidRDefault="00D14188">
            <w:pPr>
              <w:pStyle w:val="Cell"/>
            </w:pPr>
            <w:r>
              <w:t>Não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AA96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3A37F35B" w14:textId="77777777">
        <w:trPr>
          <w:divId w:val="122548144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3125A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F968" w14:textId="77777777" w:rsidR="00000000" w:rsidRDefault="00D14188">
            <w:pPr>
              <w:pStyle w:val="TableRowHead"/>
            </w:pPr>
            <w:r>
              <w:t>Limpar respostas incorretas (Ajuda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40E95" w14:textId="77777777" w:rsidR="00000000" w:rsidRDefault="00D14188">
            <w:pPr>
              <w:pStyle w:val="Cell"/>
            </w:pPr>
            <w:r>
              <w:t>Não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03116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760E048A" w14:textId="77777777">
        <w:trPr>
          <w:divId w:val="122548144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FC626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15C59" w14:textId="77777777" w:rsidR="00000000" w:rsidRDefault="00D14188">
            <w:pPr>
              <w:pStyle w:val="TableRowHead"/>
            </w:pPr>
            <w:r>
              <w:t>Palavras-chave: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0932D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B252E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21B57CF8" w14:textId="77777777">
        <w:trPr>
          <w:divId w:val="1225481444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11021" w14:textId="77777777" w:rsidR="00000000" w:rsidRDefault="00D14188">
            <w:pPr>
              <w:pStyle w:val="Cell"/>
            </w:pPr>
            <w:r>
              <w:rPr>
                <w:i/>
                <w:iCs/>
              </w:rPr>
              <w:t>Permite a seleção de uma ou mais respostas a partir de uma lista de respostas predefinida.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48E56" w14:textId="77777777" w:rsidR="00000000" w:rsidRDefault="00D14188">
            <w:pPr>
              <w:pStyle w:val="Cell"/>
            </w:pPr>
            <w:r>
              <w:t> </w:t>
            </w:r>
          </w:p>
        </w:tc>
      </w:tr>
    </w:tbl>
    <w:p w14:paraId="4A87F628" w14:textId="77777777" w:rsidR="00000000" w:rsidRDefault="00D14188">
      <w:r>
        <w:t> </w:t>
      </w:r>
    </w:p>
    <w:p w14:paraId="5CFB41FC" w14:textId="77777777" w:rsidR="00000000" w:rsidRDefault="00D14188">
      <w:pPr>
        <w:pStyle w:val="Ttulo2"/>
        <w:rPr>
          <w:rFonts w:eastAsia="Times New Roman"/>
        </w:rPr>
      </w:pPr>
      <w:r>
        <w:rPr>
          <w:rFonts w:eastAsia="Times New Roman"/>
        </w:rPr>
        <w:t>Resposta Curta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104"/>
        <w:gridCol w:w="3725"/>
        <w:gridCol w:w="1039"/>
      </w:tblGrid>
      <w:tr w:rsidR="00000000" w14:paraId="2D1112E3" w14:textId="77777777">
        <w:trPr>
          <w:divId w:val="179872155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3824" w14:textId="77777777" w:rsidR="00000000" w:rsidRDefault="00D14188">
            <w:pPr>
              <w:pStyle w:val="Cell"/>
            </w:pPr>
            <w:r>
              <w:t xml:space="preserve">Qual o nome completo da sigla </w:t>
            </w:r>
            <w:proofErr w:type="spellStart"/>
            <w:r>
              <w:t>CTeSP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97D83" w14:textId="77777777" w:rsidR="00000000" w:rsidRDefault="00D14188">
            <w:pPr>
              <w:pStyle w:val="QFType"/>
            </w:pPr>
            <w:r>
              <w:t>SA</w:t>
            </w:r>
          </w:p>
        </w:tc>
      </w:tr>
      <w:tr w:rsidR="00000000" w14:paraId="43BA495B" w14:textId="77777777">
        <w:trPr>
          <w:divId w:val="179872155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E5188" w14:textId="77777777" w:rsidR="00000000" w:rsidRDefault="00D14188">
            <w:pPr>
              <w:pStyle w:val="TableRowHead"/>
              <w:jc w:val="right"/>
            </w:pPr>
            <w:r>
              <w:t>Nota predefinida: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7152" w14:textId="77777777" w:rsidR="00000000" w:rsidRDefault="00D14188">
            <w:pPr>
              <w:pStyle w:val="Cell"/>
            </w:pPr>
            <w:r>
              <w:t>6</w:t>
            </w:r>
          </w:p>
        </w:tc>
      </w:tr>
      <w:tr w:rsidR="00000000" w14:paraId="3E515617" w14:textId="77777777">
        <w:trPr>
          <w:divId w:val="179872155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D0E7C" w14:textId="77777777" w:rsidR="00000000" w:rsidRDefault="00D14188">
            <w:pPr>
              <w:pStyle w:val="TableRowHead"/>
              <w:jc w:val="right"/>
            </w:pPr>
            <w:r>
              <w:t xml:space="preserve">Respeitar </w:t>
            </w:r>
            <w:r>
              <w:t>maiúsculas/minúsculas: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19081" w14:textId="77777777" w:rsidR="00000000" w:rsidRDefault="00D14188">
            <w:pPr>
              <w:pStyle w:val="Cell"/>
            </w:pPr>
            <w:r>
              <w:t>Não</w:t>
            </w:r>
          </w:p>
        </w:tc>
      </w:tr>
      <w:tr w:rsidR="00000000" w14:paraId="1B8B8738" w14:textId="77777777">
        <w:trPr>
          <w:divId w:val="179872155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09728" w14:textId="77777777" w:rsidR="00000000" w:rsidRDefault="00D14188">
            <w:pPr>
              <w:pStyle w:val="TableRowHead"/>
              <w:jc w:val="right"/>
            </w:pPr>
            <w:r>
              <w:t>Fator de penalização: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3BB77" w14:textId="77777777" w:rsidR="00000000" w:rsidRDefault="00D14188">
            <w:pPr>
              <w:pStyle w:val="Cell"/>
            </w:pPr>
            <w:r>
              <w:t>0</w:t>
            </w:r>
          </w:p>
        </w:tc>
      </w:tr>
      <w:tr w:rsidR="00000000" w14:paraId="293D6F20" w14:textId="77777777">
        <w:trPr>
          <w:divId w:val="1798721552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F31A8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0D5DA" w14:textId="77777777" w:rsidR="00000000" w:rsidRDefault="00D14188">
            <w:pPr>
              <w:pStyle w:val="TableHead"/>
            </w:pPr>
            <w:r>
              <w:t>Respostas corretas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91039" w14:textId="77777777" w:rsidR="00000000" w:rsidRDefault="00D14188">
            <w:pPr>
              <w:pStyle w:val="TableHead"/>
            </w:pPr>
            <w:r>
              <w:t>Comentários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1047" w14:textId="77777777" w:rsidR="00000000" w:rsidRDefault="00D14188">
            <w:pPr>
              <w:pStyle w:val="TableHead"/>
            </w:pPr>
            <w:r>
              <w:t>Avaliação</w:t>
            </w:r>
          </w:p>
        </w:tc>
      </w:tr>
      <w:tr w:rsidR="00000000" w14:paraId="6E0C4DE5" w14:textId="77777777">
        <w:trPr>
          <w:divId w:val="179872155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CF7DE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BFF0" w14:textId="77777777" w:rsidR="00000000" w:rsidRDefault="00D14188">
            <w:pPr>
              <w:pStyle w:val="Cell"/>
            </w:pPr>
            <w:r>
              <w:t>Curso Técnico Superior Profissional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92E2F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D8C4D" w14:textId="77777777" w:rsidR="00000000" w:rsidRDefault="00D14188">
            <w:pPr>
              <w:pStyle w:val="QFGrade"/>
            </w:pPr>
            <w:r>
              <w:t>100</w:t>
            </w:r>
          </w:p>
        </w:tc>
      </w:tr>
      <w:tr w:rsidR="00000000" w14:paraId="1EA74B21" w14:textId="77777777">
        <w:trPr>
          <w:divId w:val="179872155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47EB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4FAC7" w14:textId="77777777" w:rsidR="00000000" w:rsidRDefault="00D14188">
            <w:pPr>
              <w:pStyle w:val="Cell"/>
            </w:pPr>
            <w:r>
              <w:t>Técnico Superior Profissional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5A086" w14:textId="77777777" w:rsidR="00000000" w:rsidRDefault="00D14188">
            <w:pPr>
              <w:pStyle w:val="Cell"/>
            </w:pPr>
            <w:r>
              <w:t>o nome completo da sigla é: Curso Técnico Superior Profissional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C14D1" w14:textId="77777777" w:rsidR="00000000" w:rsidRDefault="00D14188">
            <w:pPr>
              <w:pStyle w:val="QFGrade"/>
            </w:pPr>
            <w:r>
              <w:t>60</w:t>
            </w:r>
          </w:p>
        </w:tc>
      </w:tr>
      <w:tr w:rsidR="00000000" w14:paraId="18D8BE76" w14:textId="77777777">
        <w:trPr>
          <w:divId w:val="179872155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9E31F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AD43C" w14:textId="77777777" w:rsidR="00000000" w:rsidRDefault="00D14188">
            <w:pPr>
              <w:pStyle w:val="TableRowHead"/>
            </w:pPr>
            <w:r>
              <w:t>Feedback geral: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CF93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402B5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2D19BE29" w14:textId="77777777">
        <w:trPr>
          <w:divId w:val="179872155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F6D23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C15D" w14:textId="77777777" w:rsidR="00000000" w:rsidRDefault="00D14188">
            <w:pPr>
              <w:pStyle w:val="TableRowHead"/>
            </w:pPr>
            <w:r>
              <w:t>Ajuda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8EAF9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B124B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3E53A612" w14:textId="77777777">
        <w:trPr>
          <w:divId w:val="179872155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0E87C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3C2B9" w14:textId="77777777" w:rsidR="00000000" w:rsidRDefault="00D14188">
            <w:pPr>
              <w:pStyle w:val="TableRowHead"/>
            </w:pPr>
            <w:r>
              <w:t>Palavras-chave: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1FB5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716D5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0285ECD2" w14:textId="77777777">
        <w:trPr>
          <w:divId w:val="1798721552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6DF53" w14:textId="77777777" w:rsidR="00000000" w:rsidRDefault="00D14188">
            <w:pPr>
              <w:pStyle w:val="Cell"/>
            </w:pPr>
            <w:r>
              <w:rPr>
                <w:i/>
                <w:iCs/>
              </w:rPr>
              <w:t xml:space="preserve">Tem de inserir pelo menos uma resposta possível. As respostas em branco serão ignoradas. O '*' pode ser usado como carácter </w:t>
            </w:r>
            <w:r>
              <w:rPr>
                <w:i/>
                <w:iCs/>
              </w:rPr>
              <w:t>universal. A primeira resposta coincidente será utilizada para determinar a nota e o feedback exibido.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4460" w14:textId="77777777" w:rsidR="00000000" w:rsidRDefault="00D14188">
            <w:pPr>
              <w:pStyle w:val="Cell"/>
            </w:pPr>
            <w:r>
              <w:t> </w:t>
            </w:r>
          </w:p>
        </w:tc>
      </w:tr>
    </w:tbl>
    <w:p w14:paraId="66DAF4E0" w14:textId="77777777" w:rsidR="00000000" w:rsidRDefault="00D14188">
      <w:r>
        <w:t> </w:t>
      </w:r>
    </w:p>
    <w:p w14:paraId="78F1253E" w14:textId="77777777" w:rsidR="00000000" w:rsidRDefault="00D14188">
      <w:pPr>
        <w:pStyle w:val="Ttulo2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True</w:t>
      </w:r>
      <w:proofErr w:type="spellEnd"/>
      <w:r>
        <w:rPr>
          <w:rFonts w:eastAsia="Times New Roman"/>
        </w:rPr>
        <w:t>/False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104"/>
        <w:gridCol w:w="3725"/>
        <w:gridCol w:w="1039"/>
      </w:tblGrid>
      <w:tr w:rsidR="00000000" w14:paraId="2D327798" w14:textId="77777777">
        <w:trPr>
          <w:divId w:val="80893857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EB3A2" w14:textId="77777777" w:rsidR="00000000" w:rsidRDefault="00D14188">
            <w:pPr>
              <w:pStyle w:val="Cell"/>
            </w:pPr>
            <w:r>
              <w:t>Portugal é banhado pelo Oceano Atlântico.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E2E48" w14:textId="77777777" w:rsidR="00000000" w:rsidRDefault="00D14188">
            <w:pPr>
              <w:pStyle w:val="QFType"/>
            </w:pPr>
            <w:r>
              <w:t>TF</w:t>
            </w:r>
          </w:p>
        </w:tc>
      </w:tr>
      <w:tr w:rsidR="00000000" w14:paraId="4664F5AC" w14:textId="77777777">
        <w:trPr>
          <w:divId w:val="80893857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2CA3B" w14:textId="77777777" w:rsidR="00000000" w:rsidRDefault="00D14188">
            <w:pPr>
              <w:pStyle w:val="TableRowHead"/>
              <w:jc w:val="right"/>
            </w:pPr>
            <w:r>
              <w:t>Nota predefinida: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DBE7" w14:textId="77777777" w:rsidR="00000000" w:rsidRDefault="00D14188">
            <w:pPr>
              <w:pStyle w:val="Cell"/>
            </w:pPr>
            <w:r>
              <w:t>2.5</w:t>
            </w:r>
          </w:p>
        </w:tc>
      </w:tr>
      <w:tr w:rsidR="00000000" w14:paraId="18A217F1" w14:textId="77777777">
        <w:trPr>
          <w:divId w:val="808938576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1AFA3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BC61F" w14:textId="77777777" w:rsidR="00000000" w:rsidRDefault="00D14188">
            <w:pPr>
              <w:pStyle w:val="TableHead"/>
            </w:pPr>
            <w:r>
              <w:t>Respostas corretas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C7F28" w14:textId="77777777" w:rsidR="00000000" w:rsidRDefault="00D14188">
            <w:pPr>
              <w:pStyle w:val="TableHead"/>
            </w:pPr>
            <w:r>
              <w:t>Comentários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710F3" w14:textId="77777777" w:rsidR="00000000" w:rsidRDefault="00D14188">
            <w:pPr>
              <w:pStyle w:val="TableHead"/>
            </w:pPr>
            <w:r>
              <w:t>Avaliação</w:t>
            </w:r>
          </w:p>
        </w:tc>
      </w:tr>
      <w:tr w:rsidR="00000000" w14:paraId="68F1F101" w14:textId="77777777">
        <w:trPr>
          <w:divId w:val="80893857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D2DFA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996DA" w14:textId="77777777" w:rsidR="00000000" w:rsidRDefault="00D14188">
            <w:pPr>
              <w:pStyle w:val="Cell"/>
            </w:pPr>
            <w:r>
              <w:t>Verdadeiro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0A88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9B503" w14:textId="77777777" w:rsidR="00000000" w:rsidRDefault="00D14188">
            <w:pPr>
              <w:pStyle w:val="QFGrade"/>
            </w:pPr>
            <w:r>
              <w:t>100</w:t>
            </w:r>
          </w:p>
        </w:tc>
      </w:tr>
      <w:tr w:rsidR="00000000" w14:paraId="0340C075" w14:textId="77777777">
        <w:trPr>
          <w:divId w:val="80893857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7A70E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088F2" w14:textId="77777777" w:rsidR="00000000" w:rsidRDefault="00D14188">
            <w:pPr>
              <w:pStyle w:val="Cell"/>
            </w:pPr>
            <w:r>
              <w:t>Falso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282FC" w14:textId="77777777" w:rsidR="00000000" w:rsidRDefault="00D14188">
            <w:pPr>
              <w:pStyle w:val="QFFeedback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B392" w14:textId="77777777" w:rsidR="00000000" w:rsidRDefault="00D14188">
            <w:pPr>
              <w:pStyle w:val="QFGrade"/>
            </w:pPr>
            <w:r>
              <w:t>0</w:t>
            </w:r>
          </w:p>
        </w:tc>
      </w:tr>
      <w:tr w:rsidR="00000000" w14:paraId="3578B385" w14:textId="77777777">
        <w:trPr>
          <w:divId w:val="80893857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408DE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5079E" w14:textId="77777777" w:rsidR="00000000" w:rsidRDefault="00D14188">
            <w:pPr>
              <w:pStyle w:val="TableRowHead"/>
            </w:pPr>
            <w:r>
              <w:t>Feedback geral: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1F026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69AAD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39D30745" w14:textId="77777777">
        <w:trPr>
          <w:divId w:val="80893857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B288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CF49A" w14:textId="77777777" w:rsidR="00000000" w:rsidRDefault="00D14188">
            <w:pPr>
              <w:pStyle w:val="TableRowHead"/>
            </w:pPr>
            <w:r>
              <w:t>Palavras-chave: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0B90C" w14:textId="77777777" w:rsidR="00000000" w:rsidRDefault="00D14188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7D9FF" w14:textId="77777777" w:rsidR="00000000" w:rsidRDefault="00D14188">
            <w:pPr>
              <w:pStyle w:val="Cell"/>
            </w:pPr>
            <w:r>
              <w:t> </w:t>
            </w:r>
          </w:p>
        </w:tc>
      </w:tr>
      <w:tr w:rsidR="00000000" w14:paraId="421F265D" w14:textId="77777777">
        <w:trPr>
          <w:divId w:val="808938576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AB0D0" w14:textId="77777777" w:rsidR="00000000" w:rsidRDefault="00D14188">
            <w:pPr>
              <w:pStyle w:val="Cell"/>
            </w:pPr>
            <w:r>
              <w:rPr>
                <w:i/>
                <w:iCs/>
              </w:rPr>
              <w:t>Atribua nota '100' à resposta correta.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E1818" w14:textId="77777777" w:rsidR="00000000" w:rsidRDefault="00D14188">
            <w:pPr>
              <w:pStyle w:val="Cell"/>
            </w:pPr>
            <w:r>
              <w:t> </w:t>
            </w:r>
          </w:p>
        </w:tc>
      </w:tr>
    </w:tbl>
    <w:p w14:paraId="400F88DD" w14:textId="77777777" w:rsidR="00000000" w:rsidRDefault="00D14188">
      <w:r>
        <w:t> 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26"/>
        <w:gridCol w:w="1195"/>
        <w:gridCol w:w="1195"/>
        <w:gridCol w:w="1195"/>
      </w:tblGrid>
      <w:tr w:rsidR="00000000" w14:paraId="341679C8" w14:textId="77777777">
        <w:trPr>
          <w:cantSplit/>
          <w:tblHeader/>
          <w:hidden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26047" w14:textId="77777777" w:rsidR="00000000" w:rsidRDefault="00D14188">
            <w:pPr>
              <w:pStyle w:val="Cell"/>
              <w:rPr>
                <w:vanish/>
              </w:rPr>
            </w:pPr>
            <w:r>
              <w:rPr>
                <w:vanish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3D0B" w14:textId="77777777" w:rsidR="00000000" w:rsidRDefault="00D14188">
            <w:pPr>
              <w:pStyle w:val="QFType"/>
              <w:rPr>
                <w:vanish/>
              </w:rPr>
            </w:pPr>
            <w:r>
              <w:rPr>
                <w:vanish/>
              </w:rPr>
              <w:t>Images</w:t>
            </w:r>
          </w:p>
        </w:tc>
      </w:tr>
      <w:tr w:rsidR="00000000" w14:paraId="21EE3A9D" w14:textId="77777777">
        <w:trPr>
          <w:cantSplit/>
          <w:tblHeader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ABCA1" w14:textId="77777777" w:rsidR="00000000" w:rsidRDefault="00D14188">
            <w:pPr>
              <w:pStyle w:val="TableHead"/>
              <w:rPr>
                <w:vanish/>
              </w:rPr>
            </w:pPr>
            <w:r>
              <w:rPr>
                <w:vanish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35790" w14:textId="77777777" w:rsidR="00000000" w:rsidRDefault="00D14188">
            <w:pPr>
              <w:pStyle w:val="TableHead"/>
              <w:rPr>
                <w:vanish/>
              </w:rPr>
            </w:pPr>
            <w:r>
              <w:rPr>
                <w:vanish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2F872" w14:textId="77777777" w:rsidR="00000000" w:rsidRDefault="00D14188">
            <w:pPr>
              <w:pStyle w:val="TableHead"/>
              <w:rPr>
                <w:vanish/>
              </w:rPr>
            </w:pPr>
            <w:r>
              <w:rPr>
                <w:vanish/>
              </w:rPr>
              <w:t>Width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EBAF" w14:textId="77777777" w:rsidR="00000000" w:rsidRDefault="00D14188">
            <w:pPr>
              <w:pStyle w:val="TableHead"/>
              <w:rPr>
                <w:vanish/>
              </w:rPr>
            </w:pPr>
            <w:r>
              <w:rPr>
                <w:vanish/>
              </w:rPr>
              <w:t>Height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B49E1" w14:textId="77777777" w:rsidR="00000000" w:rsidRDefault="00D14188">
            <w:pPr>
              <w:pStyle w:val="TableHead"/>
              <w:rPr>
                <w:vanish/>
              </w:rPr>
            </w:pPr>
            <w:r>
              <w:rPr>
                <w:vanish/>
              </w:rPr>
              <w:t>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E0424" w14:textId="77777777" w:rsidR="00000000" w:rsidRDefault="00D14188">
            <w:pPr>
              <w:pStyle w:val="TableHead"/>
              <w:rPr>
                <w:vanish/>
              </w:rPr>
            </w:pPr>
            <w:r>
              <w:rPr>
                <w:vanish/>
              </w:rPr>
              <w:t>Format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1DD41" w14:textId="77777777" w:rsidR="00000000" w:rsidRDefault="00D14188">
            <w:pPr>
              <w:pStyle w:val="TableHead"/>
              <w:rPr>
                <w:vanish/>
              </w:rPr>
            </w:pPr>
            <w:r>
              <w:rPr>
                <w:vanish/>
              </w:rPr>
              <w:t>Encoding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1C9FA" w14:textId="77777777" w:rsidR="00000000" w:rsidRDefault="00D14188">
            <w:pPr>
              <w:pStyle w:val="TableHead"/>
              <w:rPr>
                <w:vanish/>
              </w:rPr>
            </w:pPr>
            <w:r>
              <w:rPr>
                <w:vanish/>
              </w:rPr>
              <w:t>Data</w:t>
            </w:r>
          </w:p>
        </w:tc>
      </w:tr>
      <w:tr w:rsidR="00000000" w14:paraId="3F6A2893" w14:textId="77777777">
        <w:trPr>
          <w:cantSplit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B54C1" w14:textId="77777777" w:rsidR="00000000" w:rsidRDefault="00D14188">
            <w:pPr>
              <w:pStyle w:val="Cell"/>
              <w:rPr>
                <w:vanish/>
              </w:rPr>
            </w:pPr>
            <w:r>
              <w:rPr>
                <w:vanish/>
              </w:rPr>
              <w:t>Q0004_IID0001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F410A" w14:textId="77777777" w:rsidR="00000000" w:rsidRDefault="00D14188">
            <w:pPr>
              <w:pStyle w:val="Cell"/>
              <w:rPr>
                <w:vanish/>
              </w:rPr>
            </w:pPr>
            <w:r>
              <w:rPr>
                <w:vanish/>
              </w:rPr>
              <w:t>bandeira.png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ED6B5" w14:textId="77777777" w:rsidR="00000000" w:rsidRDefault="00D14188">
            <w:pPr>
              <w:pStyle w:val="Cell"/>
              <w:rPr>
                <w:vanish/>
              </w:rPr>
            </w:pPr>
            <w:r>
              <w:rPr>
                <w:vanish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F8877" w14:textId="77777777" w:rsidR="00000000" w:rsidRDefault="00D14188">
            <w:pPr>
              <w:pStyle w:val="Cell"/>
              <w:rPr>
                <w:vanish/>
              </w:rPr>
            </w:pPr>
            <w:r>
              <w:rPr>
                <w:vanish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3053C" w14:textId="77777777" w:rsidR="00000000" w:rsidRDefault="00D14188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CBDFE" w14:textId="77777777" w:rsidR="00000000" w:rsidRDefault="00D14188">
            <w:pPr>
              <w:pStyle w:val="Cell"/>
              <w:rPr>
                <w:vanish/>
              </w:rPr>
            </w:pPr>
            <w:r>
              <w:rPr>
                <w:vanish/>
              </w:rPr>
              <w:t>png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18208" w14:textId="77777777" w:rsidR="00000000" w:rsidRDefault="00D14188">
            <w:pPr>
              <w:pStyle w:val="Cell"/>
              <w:rPr>
                <w:vanish/>
              </w:rPr>
            </w:pPr>
            <w:r>
              <w:rPr>
                <w:vanish/>
              </w:rPr>
              <w:t>base64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62EB2" w14:textId="77777777" w:rsidR="00000000" w:rsidRDefault="00D14188">
            <w:pPr>
              <w:pStyle w:val="Cell"/>
              <w:rPr>
                <w:vanish/>
              </w:rPr>
            </w:pPr>
            <w:r>
              <w:rPr>
                <w:vanish/>
              </w:rPr>
              <w:t>iVBORw0KGgoAAAANSUhEUgAAARMAAAC3CAMAAAAGjUrGAAABzlBMVEX/AAAAZgD//wD///8AawAAYwDDwwAAXgDIxwD8AADqAADOzgDIgoLCwgAAYgAAZQDl5QDMf3/EoaEASwDs/v6zvLngAAB0iwDXAADb2wDU1ADAsLAAGJKzswDq9PT2AAC6ugDDyQAAUwC9AADFzOLv7wDP2gD4+ADf3wDs9/4ARwDMdADaAADTLQDLAADt7QAAKZa4wdwA</w:t>
            </w:r>
            <w:r>
              <w:rPr>
                <w:vanish/>
              </w:rPr>
              <w:t>VwDTzdUAM5kAEZCcp86hoQDa4O4AIZQAAInJYwCvugCbmwCwAACsrACOjgAvTKOTnwDDRADDkwBUarAAPQB/iADT3gDBxrTQdYAfVQCNlgDAKQCtIAA+XwB/jsGlSQDMOjuhMgCziADZ4+M4Yju6ui1iegCHmo7AbGzAV1e5mACpXwC4uoO2SgCDMQC7fAAaQJ6onAC8rwCCHQDGz9ZzfTCksa6liwDIISFDW6m4Z2dJbwBNZQCEk8QzXQBMUABp</w:t>
            </w:r>
            <w:r>
              <w:rPr>
                <w:vanish/>
              </w:rPr>
              <w:t>fLgiSQCmsdO3cADDTk6veADIPz+GbADOGxt9dwCoqWOMWwCyto8AKgDCkZGusJ2mZgCdOUsoTj9nLgCLmECkLS2HQgCnmoyybW4wWTJsg3GWoI6MjU+wslSJfQDWhwDVWAA2TQyNUQDPvQDDjABhAACYHACcOwAfHikaAAAQL0lEQVR4nO2djVsbx52AV8uxGjQsyJYttIPW2pWt1QdYYCEsMCuvEGArReCPoEZN8TkG4ga7JIpTx7GpUyd37fXa</w:t>
            </w:r>
            <w:r>
              <w:rPr>
                <w:vanish/>
              </w:rPr>
              <w:t>69VNis/5b29mV1pJjIDcadGK55nXNg+MJMS+zMdvPvZnztNL/oU7EzAnNMwJDXNCw5zQMCc0zAkNc0LDnNAwJzTMCQ1zQsOc0DAnNMwJDXNCw5zQMCc0zAkNc0LDnNAwJzTMCQ1zQsOc0DAnNMwJDXNCw5zQMCc0zAkNc0LDnNAwJzTMCQ1zQsOc0DAnNMwJDXNCw5zQMCc0zAkNc0LDnND0SsfoyEjtToZbuur2Bf8MemHDG43WquWiIfpL6s7m</w:t>
            </w:r>
            <w:r>
              <w:rPr>
                <w:vanish/>
              </w:rPr>
              <w:t>u4m1kM/tyz6W0xbiDdTKAgTkjyzwPJBViP+oB4/W+tfLqRoZCVQVCQBBivMYKPK8AMlncSSoqrbzMOj21Xfm9ISMZmoGAqLENxAE618d7EXbXBtyW0AHTs1IdA/CupA4BABAibQdQSmpqgqgWXF4SdTAUv9ZOSUlGWLEvPCEAABSytXVW2OA59Xn6bWFdzuaqgoJU5eiqUtuOzjMqRgZWRUsI34BQLkaiHpHRj2jppMJ81196QXsRfBbVpS0yxIO</w:t>
            </w:r>
            <w:r>
              <w:rPr>
                <w:vanish/>
              </w:rPr>
              <w:t>cRpKAuWEQowgUZI/D3hHrdLBFieE4ENZExF+WkwpveirQch5IyOryOxH8MdyqiGkgxNMesOyglTYT1XFcSWZakIhrUaRbgdGWh/o4ITjQhuaQlqQXHrgzvV3wmklAQOR37wi5VKD7Y90dIKtbGvEIdQ2I25cfyccVpKC4hSpJHDVe/ihI5xw3JpKqopfFfslhHNYiSTjzhWgcpR+7EgnnG9Xww/FZTTZ88vviKNKAgmZ9A1SLePtwJFOOG5dIu1H</w:t>
            </w:r>
            <w:r>
              <w:rPr>
                <w:vanish/>
              </w:rPr>
              <w:t>1kI9vvrOOKkkZSrZv3gUH2Aujnfi/Gff7ZtS+qKmOKlEkkkIlps7h/nFL87RNAqHbezCgRwJaWTYD4GKc0oCAqklhvyHGTyDSedydMh+NZ+jl5QW8jnct/ou/I+cI+PVTh+MPo4p8eYALwkyBIUZbm39fd74dH297Z1wYS73/lDh+toncmF9/aovmYdQFqQ43Ojl1XfGKSUjVZgDgijAuDLDvdALivxW3217pxf6W5kqLOgvlZ28/sCXFOMQv1zI</w:t>
            </w:r>
            <w:r>
              <w:rPr>
                <w:vanish/>
              </w:rPr>
              <w:t>aw97efkdcUjJajln5HIxMtXFTq5q/0jEHpQW2t7pB+2Rf+q59kNb4T+0ezxYLk1iJ+S1U4KgGK6H+c4o8e5DiKfAQMQfCzNDL/NvC4X9/H5rhxnZJ4Vv8/utHUawkN8nha8jybIKpoiWmKA/77WEQzjjJAWsJSIRCbkfZ7iXhlEoGMbbtneqF75sLRsqWIUPIhf+uQk11fJSvtlTBRTOOKk1FhQlEeZnuAleAgDxm23v9I5HQED8u7bCAx4C4OcX</w:t>
            </w:r>
            <w:r>
              <w:rPr>
                <w:vanish/>
              </w:rPr>
              <w:t>fBcuc0OhpXcHgKxWvu+lARpHlEQB3wSPO8u8gHD8dtD2Tpt4YoinzDtthZCXYwDwE8QJF0kvbCsFQYBv3V2PdELJ6OctSnAf68vphk7+tk7qfEWr0GjtZEK6gQt1PR+88OmjHa2kAgPwU4qSc1WKE04CiXYnkat1Ir6gTehmnVCzLOJrPBPHJ6oAY2Q9G898lOL6yT95XzuJGhAHFvGmk+Yv+fzAwMAFi0sdGLaf6Esq1qtjBRTjEyVXx2MHnHxe</w:t>
            </w:r>
            <w:r>
              <w:rPr>
                <w:vanish/>
              </w:rPr>
              <w:t>KAABj8Mg3tHJMbQ6wfGJH6iqBgxsR3Q1mnXASSqRwFO/PI5PzMXV/6eTgqpp6vJSiFtT4zwsubm+1L2S0dv4Vyzif3FBRCI40klyziR5hJOXE2uWhyHyvdQF6iftHd07yUABO7G6A0khc8DOTq7duBEO37hxvbMTMhbXeagSxz210E73TgK4U0QQ1XvYmHj7KCdfJMPzV66d7CSoId7v5pJb10oGb+OATZSB/6hxx3aSXcluLS6e7ITbxBVPdXFv</w:t>
            </w:r>
            <w:r>
              <w:rPr>
                <w:vanish/>
              </w:rPr>
              <w:t>o2snXhFfAfzKQPAkJ+Hw7+Zmwz/DyTpuPEJ7vNtTunZyC/l5CQYyVb9ygpPpp9PZn1VPQlqCR5p7q5BdO6nh+iHIXs9ILSHHjnNy5a7Zn/zuZCecLPBxrbWgt3SrxOxOwG2y5xdQyBbg1FHjzkB2Opudnh04wsnNlinOC5Wcyuilhja6deKViZMasTOS2jcUEeWJk9D3r9e4Q07msmFcUQ47WXr9mqxRJ4vazqO1+lYG6VDA5nE/dl87iSI8kYWp</w:t>
            </w:r>
            <w:r>
              <w:rPr>
                <w:vanish/>
              </w:rPr>
              <w:t>wUy0KiMEBICMGS6Uvqmr70Ohw3HslWvtXw9z6dBPqnw5PelLGhCoUAPLS9hQWo3xInBtbtytkxT04+jkVpn4gI312A29rIgFffvk2L6ovxV2ivrz+nosmfGUDhYuq8jNTrZrJ4BPGAAJQswadeIS2cvQJyT/PX3hZCcT+k+xg3d6yJfMNwIcSVRLQi4ecy9q69ZJTRZhQ4gEAEQI97EvxF1Z2RV3I9jJFQs837E+mWspGvZti7uCsS0+8CXLeApY</w:t>
            </w:r>
            <w:r>
              <w:rPr>
                <w:vanish/>
              </w:rPr>
              <w:t>r2l8QsTTbNW19YJundxBimQttwOYEIp70eitGW4/b3Kb1JNseHYez3PIfCeMIfOdrUbRcKRsPfNl5MLl4OWJHdOLWd1EoLo2GHepJKoAc1sGIFiupchRPk+KrFH7RTHBL5tOBp7NL+KPeL4zMBu+coU4wUVZ/BG3nQPcVJQY/0M9PolYZ//ISkxclt3qZLt0kimQ89FIGItmGge1UmSNmpz/5A+Ik63F6ZXpp/PYyfzi1tOtLHayaBaFiRPIywl7</w:t>
            </w:r>
            <w:r>
              <w:rPr>
                <w:vanish/>
              </w:rPr>
              <w:t>jdrCt7asIRH3Lj+6pKRbJyNFSUTyl61n+VIzkW0tJ4tFVfcRJ7hKPJ2fb53vLM5PD6yQomGfrhdVw9B22+NY32sBK3Vtk7RLJ6NVpExBA8nVaNQ72HCyUIc4yT7Lzk/fJU62ns3PrzwlbefZ1vz8XVJPgo1nBm0nQ5NLy5oMoAg/PKNOokaOLChJuEOR5DHco3gHcduxwU4WB1amFweekvnOXHj+GpnvPE0+m86SosPzHV/64TIsqSqQcbRS0M9o</w:t>
            </w:r>
            <w:r>
              <w:rPr>
                <w:vanish/>
              </w:rPr>
              <w:t>f+L9Ek9xRDJUxEgMm4Dy2I/tTq7dwNOcG2TmtzWbzc6HSThrFl1vd/J+YVnBw44qko0R8xaOL13QYdKlE08N//TQkBoBGyB76M3vTmK267PhG1+QCC25ODubnRuoF91tnwMmi7h6oPqGiF/Gls9ufBIgq2wCwjFWY+NLOeQEB2uNdem5ufon9aJz9hPrsT3xCgTVD0T+DMexZL4D4a1aEZKbl+AUNtSyVvDm+Ni+6SSYBGY1U1VN2znr850ognhe</w:t>
            </w:r>
            <w:r>
              <w:rPr>
                <w:vanish/>
              </w:rPr>
              <w:t>HPCMZAJ7ZRFJCOQfN0+YDB/v5Nf2Eycv5SH2ISwvpPGrQ2ReDM/svLi5fmLeDBmojd1ucfJ1i4C56yatCyhP7Ce+ulR4vpRu1Iy1s71+MlImTsaaZ+sHo4+bh1xDLQKuzePQbXGrZT32UnOz75vHaLPZVs74OpvnTn091sZ78b793YdmWpzcTeL5Tuv+znjzxzj3gaQie6Ahd8md4fVYzy3JXLdvFoz8qjnEch+3OJkNr9wNz7Y4aXYn3Pi/4knf</w:t>
            </w:r>
            <w:r>
              <w:rPr>
                <w:vanish/>
              </w:rPr>
              <w:t>VD2aT2sSL2nu7Rh37SQj4sYDay0lv2wZjIOXmk7C4etXwi37O5VmY4lUPiKjuH/D7Io+JFVP6bWJJl07GSyT20HzLbcvBSr2r3iI+23TydPr4fDdZ9dbqok9sjyZM6MbhBTy0m3B1e7Egf3iVRx9QpRqFng/+9j81iEuXYgMXbTHnZUr89PXv7CXqcc53+1JzgrM3nxnBWxTCo7U0hripzQXT+V07yQKycjzufXFKIlTfmNGbWn9U1mfCAYrDQkr</w:t>
            </w:r>
            <w:r>
              <w:rPr>
                <w:vanish/>
              </w:rPr>
              <w:t>N7LZ8JbdcoLBR7rxiUyk+JIfNXab5VL6HjlXILh4oq17J4PW+ZMM/swb2CPxrPL4PjnTJ8NPgF4Mpu0u5Vl4dsUeh0OhoiL8Gcll3IV8/Lh5Ik7250hjdPP2wO6deFJ45Imhr7zRqihBQE79/p30sjfzov+fOWUnErJrSpPKpG9Hzv05JhbwkOur/DeEthQlofCo5OaNPA448ZLVDrlAsjXU9yNij7/h0sbLZTUn87y0HqS2NM4H1/FTjRx6tJuf</w:t>
            </w:r>
            <w:r>
              <w:rPr>
                <w:vanish/>
              </w:rPr>
              <w:t>xNVkSib3/thSoOBeEOuME8+qJCkSFOtCEgDAfCXyva6+zOVkBer4+u7PtBoZf8INbStQlvO5XVW/FyS9CUByzG4+yL11AqeceAsQWvkqpsgODyjuBT47z03qOVkEiaJ5hHHo1ZvHZr9yaWbYvN7IZs4vikZODnIz5qDjF4GdAkPJu6nEGSeKeSt+HF8VKNbM5ASBytfcvs4DqG80BpChYPrVq5Cv8WVkWwWA119yf7FiExzHSo1EIH7Xlh1NnHDi</w:t>
            </w:r>
            <w:r>
              <w:rPr>
                <w:vanish/>
              </w:rPr>
              <w:t>+YOfhBYQjlk7PIRA5Qm3xMeKm0deXWQ7z/Nr3NeN08K4zSTqnUrpj71UQOGIE88dXkEgn99bDTSkjP61EuKeq0crMWvKAvck+Sdo54kp1KX85O5Ngc448eahyMdgXkoIRZLaA5sZ/WXllW/j2DYQ2Y3cv/Bb3wICyhQSBAH5CwkDK3F10OGccjK4r+AWAJFBttElCcrlvUzg3yvfnPTuv07+WyR09Z4MoYSlYKcGluLqGWqCM0483q/8CI8XkAwd</w:t>
            </w:r>
            <w:r>
              <w:rPr>
                <w:vanish/>
              </w:rPr>
              <w:t>MSwGIIiQMTd8bCPwnU/moaap5J45P+6lE0jhYUJ1/SZJh5x4BqsIxxcyUOwoww9B7uLMq6Pf+n7lYgEKkv0CCHBvMpV3c6Zj4ZQTT8YwUw4IIg7vpcaNK/G/z50/YksiPT73e1vHFARQVsht7KL+urcCOuCYE08Amrfmy7WiIJHWA8ywQ/p27vwr6jcfuT+e/NY8jh6XBHJeSzv43gxyZOEn9+/Od86JlcIhrggpbzRQLSpSwkzfB/O/mnv85r4d</w:t>
            </w:r>
            <w:r>
              <w:rPr>
                <w:vanish/>
              </w:rPr>
              <w:t>q+HY7Zs3lbm/5bA3FapaCe08WkoPBUVTiYsrjk0cdOIJ+M1UHyhg7mtkAtG9saIOkIQ++rZSqYy/GT53bvjNeOVS5duPVE3TwMHyxFI6aHbDac18aakvkn046cSzaklJ3KmvRI4OYjWZaDSzmrr11//623cffPDdf/7lP96vr10NTfoiLS3qw5KlxPVb0E0cdVKvKQCVA/RjI0fmhAmaeXL6RonT+ZQCiCQP8ov/l3xK62Y+pZgC+6LhcKeQd0s0</w:t>
            </w:r>
            <w:r>
              <w:rPr>
                <w:vanish/>
              </w:rPr>
              <w:t>x5ufn3crbeXdQnDH/QGnjtNOPNFyghybIPnZUifnZ0tvlMz8bErpheuhmo3jTjzeOwnzMkkev1vH5/G7vGvl8fMrpTW3BHTAeSc4UDHMNFon5HtM36vne4wrpc1+CEtsTsOJx1vDAb455zkiL2jw8gO5nheUF1TYT5WEO7X8sdGqBKylIonkj5Wb+WMvrz3YkO38sbyoagt9kFaqjVNy4hkNVBGoL+W35BkGcmueYb+oooW+GW5sTsuJmX1ZQUCY</w:t>
            </w:r>
            <w:r>
              <w:rPr>
                <w:vanish/>
              </w:rPr>
              <w:t>asx941Y+ajvXg19QtZ2lfqsjhNNzYiZyHwMIACtRUkvecitbgzDRL0HaIU7TiYdsIaeqBsRtBwpAMdsOEHDj0eDmwz4VwvXm/0HIBFarZUMhpwFV42Dz0cLVYP8EaB04fSd1MSPevWog+KDvkpR3oEdOTC+j7P9VoWFOmBPmhDlhTpgT5oSCOaFhTmiYExrmhIY5oWFOaJgTGuaEhjmhYU5omBMa5oSGOaFhTmiYExrmhIY5oWFOaJgTGuaEhjmh</w:t>
            </w:r>
            <w:r>
              <w:rPr>
                <w:vanish/>
              </w:rPr>
              <w:t>YU5omBMa5oSGOaFhTmiYExrmhIY5oWFOaJgTGuaEhjmhYU5omBMa5oSGOaH4XxLdkphVU8oOAAAAAElFTkSuQmCC</w:t>
            </w:r>
          </w:p>
        </w:tc>
      </w:tr>
    </w:tbl>
    <w:p w14:paraId="66A354EF" w14:textId="77777777" w:rsidR="00D14188" w:rsidRDefault="00D14188">
      <w:pPr>
        <w:spacing w:before="0" w:after="0" w:line="240" w:lineRule="auto"/>
        <w:rPr>
          <w:rFonts w:eastAsia="Times New Roman"/>
          <w:sz w:val="24"/>
          <w:szCs w:val="24"/>
        </w:rPr>
      </w:pPr>
    </w:p>
    <w:sectPr w:rsidR="00D14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E101"/>
    <w:multiLevelType w:val="multilevel"/>
    <w:tmpl w:val="9B34A5D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E102"/>
    <w:multiLevelType w:val="multilevel"/>
    <w:tmpl w:val="5D006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5E104"/>
    <w:multiLevelType w:val="multilevel"/>
    <w:tmpl w:val="EBAA8060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5E106"/>
    <w:multiLevelType w:val="multilevel"/>
    <w:tmpl w:val="8324598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5E107"/>
    <w:multiLevelType w:val="multilevel"/>
    <w:tmpl w:val="2076BD0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5E10A"/>
    <w:multiLevelType w:val="multilevel"/>
    <w:tmpl w:val="FD82F6E2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F5E10C"/>
    <w:multiLevelType w:val="multilevel"/>
    <w:tmpl w:val="E88615FA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F5E10D"/>
    <w:multiLevelType w:val="multilevel"/>
    <w:tmpl w:val="97C621B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F5E111"/>
    <w:multiLevelType w:val="multilevel"/>
    <w:tmpl w:val="C706BA96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84"/>
    <w:rsid w:val="00520E84"/>
    <w:rsid w:val="00D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CDC30"/>
  <w15:chartTrackingRefBased/>
  <w15:docId w15:val="{CD06F90E-6AB8-498B-B8C8-36A415B8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 w:line="240" w:lineRule="atLeast"/>
    </w:pPr>
    <w:rPr>
      <w:rFonts w:eastAsiaTheme="minorEastAsia"/>
    </w:rPr>
  </w:style>
  <w:style w:type="paragraph" w:styleId="Ttulo1">
    <w:name w:val="heading 1"/>
    <w:basedOn w:val="Normal"/>
    <w:next w:val="BodyTextIndent"/>
    <w:link w:val="Ttulo1Carter"/>
    <w:qFormat/>
    <w:pPr>
      <w:keepNext/>
      <w:tabs>
        <w:tab w:val="left" w:pos="0"/>
        <w:tab w:val="num" w:pos="1080"/>
      </w:tabs>
      <w:spacing w:before="0" w:after="320" w:line="320" w:lineRule="atLeast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BodyTextIndent"/>
    <w:link w:val="Ttulo2Carter"/>
    <w:qFormat/>
    <w:pPr>
      <w:keepNext/>
      <w:keepLines/>
      <w:tabs>
        <w:tab w:val="left" w:pos="0"/>
        <w:tab w:val="num" w:pos="1080"/>
        <w:tab w:val="num" w:pos="1440"/>
      </w:tabs>
      <w:spacing w:before="240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">
    <w:name w:val="Body Text Indent"/>
    <w:basedOn w:val="Normal"/>
  </w:style>
  <w:style w:type="character" w:customStyle="1" w:styleId="Ttulo1Carter">
    <w:name w:val="Título 1 Caráter"/>
    <w:basedOn w:val="Tipodeletrapredefinidodopargrafo"/>
    <w:link w:val="Ttulo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dice1">
    <w:name w:val="toc 1"/>
    <w:basedOn w:val="Normal"/>
    <w:autoRedefine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ndice2">
    <w:name w:val="toc 2"/>
    <w:basedOn w:val="Normal"/>
    <w:autoRedefine/>
    <w:semiHidden/>
    <w:unhideWhenUsed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  <w:jc w:val="both"/>
    </w:pPr>
    <w:rPr>
      <w:rFonts w:ascii="Arial" w:hAnsi="Arial" w:cs="Arial"/>
      <w:b/>
      <w:bCs/>
      <w:sz w:val="17"/>
      <w:szCs w:val="17"/>
    </w:rPr>
  </w:style>
  <w:style w:type="paragraph" w:styleId="Textodenotaderodap">
    <w:name w:val="footnote text"/>
    <w:basedOn w:val="Normal"/>
    <w:link w:val="TextodenotaderodapCarter"/>
    <w:semiHidden/>
    <w:unhideWhenUsed/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locked/>
    <w:rPr>
      <w:rFonts w:ascii="Times New Roman" w:eastAsiaTheme="minorEastAsia" w:hAnsi="Times New Roman" w:cs="Times New Roman" w:hint="default"/>
    </w:rPr>
  </w:style>
  <w:style w:type="paragraph" w:styleId="Textodecomentrio">
    <w:name w:val="annotation text"/>
    <w:basedOn w:val="Normal"/>
    <w:link w:val="TextodecomentrioCarter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locked/>
    <w:rPr>
      <w:rFonts w:ascii="Times New Roman" w:eastAsiaTheme="minorEastAsia" w:hAnsi="Times New Roman" w:cs="Times New Roman" w:hint="default"/>
    </w:rPr>
  </w:style>
  <w:style w:type="paragraph" w:styleId="Cabealho">
    <w:name w:val="header"/>
    <w:basedOn w:val="Normal"/>
    <w:link w:val="CabealhoCarter"/>
    <w:semiHidden/>
    <w:unhideWhenUsed/>
    <w:pPr>
      <w:tabs>
        <w:tab w:val="right" w:pos="8306"/>
      </w:tabs>
      <w:spacing w:before="0" w:after="80"/>
      <w:ind w:left="-1440"/>
    </w:pPr>
    <w:rPr>
      <w:rFonts w:ascii="Arial" w:hAnsi="Arial" w:cs="Arial"/>
      <w:b/>
      <w:bCs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semiHidden/>
    <w:locked/>
    <w:rPr>
      <w:rFonts w:ascii="Times New Roman" w:eastAsiaTheme="minorEastAsia" w:hAnsi="Times New Roman" w:cs="Times New Roman" w:hint="default"/>
    </w:rPr>
  </w:style>
  <w:style w:type="paragraph" w:styleId="Rodap">
    <w:name w:val="footer"/>
    <w:basedOn w:val="Normal"/>
    <w:link w:val="RodapCarter"/>
    <w:semiHidden/>
    <w:unhideWhenUsed/>
    <w:pPr>
      <w:tabs>
        <w:tab w:val="center" w:pos="4153"/>
      </w:tabs>
      <w:spacing w:before="0" w:after="0"/>
      <w:ind w:left="1080" w:hanging="1080"/>
    </w:pPr>
    <w:rPr>
      <w:rFonts w:ascii="Arial" w:hAnsi="Arial" w:cs="Arial"/>
      <w:sz w:val="14"/>
      <w:szCs w:val="14"/>
    </w:rPr>
  </w:style>
  <w:style w:type="character" w:customStyle="1" w:styleId="RodapCarter">
    <w:name w:val="Rodapé Caráter"/>
    <w:basedOn w:val="Tipodeletrapredefinidodopargrafo"/>
    <w:link w:val="Rodap"/>
    <w:semiHidden/>
    <w:locked/>
    <w:rPr>
      <w:rFonts w:ascii="Times New Roman" w:eastAsiaTheme="minorEastAsia" w:hAnsi="Times New Roman" w:cs="Times New Roman" w:hint="default"/>
    </w:rPr>
  </w:style>
  <w:style w:type="paragraph" w:styleId="Ttulo">
    <w:name w:val="Title"/>
    <w:basedOn w:val="Normal"/>
    <w:link w:val="TtuloCarter"/>
    <w:qFormat/>
    <w:pPr>
      <w:spacing w:before="100" w:beforeAutospacing="1" w:after="100" w:afterAutospacing="1" w:line="320" w:lineRule="atLeast"/>
    </w:pPr>
    <w:rPr>
      <w:rFonts w:ascii="Arial" w:eastAsia="Times New Roman" w:hAnsi="Arial" w:cs="Arial"/>
      <w:b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semiHidden/>
    <w:unhideWhenUsed/>
    <w:pPr>
      <w:snapToGrid w:val="0"/>
      <w:ind w:firstLine="245"/>
    </w:pPr>
  </w:style>
  <w:style w:type="character" w:customStyle="1" w:styleId="CorpodetextoCarter">
    <w:name w:val="Corpo de texto Caráter"/>
    <w:basedOn w:val="Tipodeletrapredefinidodopargrafo"/>
    <w:link w:val="Corpodetexto"/>
    <w:semiHidden/>
    <w:locked/>
    <w:rPr>
      <w:rFonts w:ascii="Times New Roman" w:eastAsiaTheme="minorEastAsia" w:hAnsi="Times New Roman" w:cs="Times New Roman" w:hint="default"/>
    </w:rPr>
  </w:style>
  <w:style w:type="paragraph" w:styleId="Subttulo">
    <w:name w:val="Subtitle"/>
    <w:basedOn w:val="Normal"/>
    <w:link w:val="SubttuloCarter"/>
    <w:qFormat/>
    <w:pPr>
      <w:spacing w:before="100" w:beforeAutospacing="1" w:after="100" w:afterAutospacing="1" w:line="280" w:lineRule="atLeast"/>
    </w:pPr>
    <w:rPr>
      <w:rFonts w:ascii="Arial" w:hAnsi="Arial" w:cs="Arial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locked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paragraph" w:styleId="Textodebloco">
    <w:name w:val="Block Text"/>
    <w:basedOn w:val="Normal"/>
    <w:semiHidden/>
    <w:unhideWhenUsed/>
    <w:pPr>
      <w:spacing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Heading3">
    <w:name w:val="Heading 3"/>
    <w:basedOn w:val="Normal"/>
    <w:next w:val="BodyTextIndent"/>
    <w:pPr>
      <w:keepNext/>
      <w:keepLines/>
      <w:numPr>
        <w:ilvl w:val="2"/>
        <w:numId w:val="2"/>
      </w:numPr>
      <w:spacing w:before="240" w:after="120"/>
      <w:ind w:left="-432"/>
    </w:pPr>
    <w:rPr>
      <w:rFonts w:ascii="Arial" w:hAnsi="Arial" w:cs="Arial"/>
      <w:b/>
      <w:bCs/>
      <w:sz w:val="22"/>
      <w:szCs w:val="22"/>
    </w:rPr>
  </w:style>
  <w:style w:type="paragraph" w:customStyle="1" w:styleId="Heading4">
    <w:name w:val="Heading 4"/>
    <w:basedOn w:val="Normal"/>
    <w:next w:val="BodyTextIndent"/>
    <w:pPr>
      <w:keepNext/>
      <w:keepLines/>
      <w:numPr>
        <w:ilvl w:val="3"/>
        <w:numId w:val="2"/>
      </w:numPr>
      <w:spacing w:before="240" w:after="120"/>
      <w:ind w:left="-432"/>
    </w:pPr>
    <w:rPr>
      <w:rFonts w:ascii="Arial" w:hAnsi="Arial" w:cs="Arial"/>
      <w:b/>
      <w:bCs/>
      <w:sz w:val="22"/>
      <w:szCs w:val="22"/>
    </w:rPr>
  </w:style>
  <w:style w:type="paragraph" w:customStyle="1" w:styleId="Heading5">
    <w:name w:val="Heading 5"/>
    <w:basedOn w:val="Normal"/>
    <w:next w:val="BodyTextIndent"/>
    <w:pPr>
      <w:keepNext/>
      <w:keepLines/>
      <w:numPr>
        <w:ilvl w:val="4"/>
        <w:numId w:val="2"/>
      </w:numPr>
      <w:spacing w:before="240" w:after="120"/>
      <w:ind w:left="-432"/>
    </w:pPr>
    <w:rPr>
      <w:rFonts w:ascii="Arial" w:hAnsi="Arial" w:cs="Arial"/>
    </w:rPr>
  </w:style>
  <w:style w:type="paragraph" w:customStyle="1" w:styleId="BodyText">
    <w:name w:val="Body Text"/>
    <w:basedOn w:val="Normal"/>
  </w:style>
  <w:style w:type="paragraph" w:customStyle="1" w:styleId="ListTitle">
    <w:name w:val="List Title"/>
    <w:basedOn w:val="Normal"/>
    <w:next w:val="BodyText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Bullet">
    <w:name w:val="List Bullet"/>
    <w:basedOn w:val="Normal"/>
    <w:pPr>
      <w:numPr>
        <w:numId w:val="4"/>
      </w:numPr>
      <w:spacing w:before="0" w:after="0"/>
    </w:pPr>
  </w:style>
  <w:style w:type="paragraph" w:customStyle="1" w:styleId="ListBullet2">
    <w:name w:val="List Bullet 2"/>
    <w:basedOn w:val="Normal"/>
    <w:pPr>
      <w:numPr>
        <w:ilvl w:val="1"/>
        <w:numId w:val="4"/>
      </w:numPr>
      <w:spacing w:before="0" w:after="0"/>
    </w:pPr>
  </w:style>
  <w:style w:type="paragraph" w:customStyle="1" w:styleId="ListBullet3">
    <w:name w:val="List Bullet 3"/>
    <w:basedOn w:val="Normal"/>
    <w:pPr>
      <w:numPr>
        <w:ilvl w:val="2"/>
        <w:numId w:val="4"/>
      </w:numPr>
      <w:spacing w:before="0" w:after="0"/>
    </w:pPr>
  </w:style>
  <w:style w:type="paragraph" w:customStyle="1" w:styleId="ListBullet4">
    <w:name w:val="List Bullet 4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Number">
    <w:name w:val="List Number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Continue">
    <w:name w:val="List Continue"/>
    <w:basedOn w:val="Normal"/>
    <w:pPr>
      <w:spacing w:before="0" w:after="0"/>
      <w:ind w:left="360"/>
    </w:pPr>
  </w:style>
  <w:style w:type="paragraph" w:customStyle="1" w:styleId="ListNumber2">
    <w:name w:val="List Number 2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Continue2">
    <w:name w:val="List Continue 2"/>
    <w:basedOn w:val="Normal"/>
    <w:pPr>
      <w:spacing w:before="0" w:after="0"/>
      <w:ind w:left="720"/>
    </w:pPr>
  </w:style>
  <w:style w:type="paragraph" w:customStyle="1" w:styleId="ListNumber3">
    <w:name w:val="List Number 3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Continue3">
    <w:name w:val="List Continue 3"/>
    <w:basedOn w:val="Normal"/>
    <w:pPr>
      <w:spacing w:before="0" w:after="0"/>
      <w:ind w:left="1080"/>
    </w:pPr>
  </w:style>
  <w:style w:type="paragraph" w:customStyle="1" w:styleId="ListNumber4">
    <w:name w:val="List Number 4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Continue4">
    <w:name w:val="List Continue 4"/>
    <w:basedOn w:val="Normal"/>
    <w:pPr>
      <w:spacing w:before="0" w:after="0"/>
      <w:ind w:left="1440"/>
    </w:pPr>
  </w:style>
  <w:style w:type="paragraph" w:customStyle="1" w:styleId="Caption">
    <w:name w:val="Caption"/>
    <w:basedOn w:val="Normal"/>
    <w:next w:val="BodyText"/>
    <w:pPr>
      <w:numPr>
        <w:ilvl w:val="1"/>
        <w:numId w:val="8"/>
      </w:numPr>
      <w:tabs>
        <w:tab w:val="num" w:pos="1080"/>
      </w:tabs>
      <w:spacing w:line="240" w:lineRule="auto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customStyle="1" w:styleId="BodyTextFirst">
    <w:name w:val="Body Text First"/>
    <w:basedOn w:val="BodyText"/>
    <w:pPr>
      <w:snapToGrid w:val="0"/>
    </w:pPr>
  </w:style>
  <w:style w:type="paragraph" w:customStyle="1" w:styleId="BlockQuote">
    <w:name w:val="Block Quote"/>
    <w:basedOn w:val="Normal"/>
    <w:pPr>
      <w:ind w:left="360" w:right="360"/>
    </w:pPr>
    <w:rPr>
      <w:rFonts w:ascii="Arial" w:hAnsi="Arial" w:cs="Arial"/>
      <w:sz w:val="18"/>
      <w:szCs w:val="18"/>
    </w:rPr>
  </w:style>
  <w:style w:type="paragraph" w:customStyle="1" w:styleId="Figure">
    <w:name w:val="Figure"/>
    <w:basedOn w:val="BodyText"/>
    <w:next w:val="BodyText"/>
    <w:pPr>
      <w:keepNext/>
      <w:snapToGrid w:val="0"/>
      <w:spacing w:line="240" w:lineRule="auto"/>
    </w:pPr>
  </w:style>
  <w:style w:type="paragraph" w:customStyle="1" w:styleId="QFNormal">
    <w:name w:val="QF Normal"/>
    <w:basedOn w:val="Normal"/>
    <w:pPr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</w:pPr>
    <w:rPr>
      <w:rFonts w:ascii="Arial" w:hAnsi="Arial" w:cs="Arial"/>
      <w:b/>
      <w:bCs/>
      <w:sz w:val="18"/>
      <w:szCs w:val="18"/>
    </w:rPr>
  </w:style>
  <w:style w:type="paragraph" w:customStyle="1" w:styleId="QFID">
    <w:name w:val="QF ID"/>
    <w:basedOn w:val="Normal"/>
    <w:pPr>
      <w:keepNext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</w:rPr>
  </w:style>
  <w:style w:type="paragraph" w:customStyle="1" w:styleId="Cell">
    <w:name w:val="Cell"/>
    <w:basedOn w:val="Normal"/>
    <w:pPr>
      <w:keepNext/>
      <w:spacing w:before="20" w:after="40" w:line="240" w:lineRule="auto"/>
      <w:ind w:left="40" w:right="144"/>
    </w:pPr>
    <w:rPr>
      <w:rFonts w:ascii="Arial" w:hAnsi="Arial" w:cs="Arial"/>
      <w:sz w:val="22"/>
      <w:szCs w:val="22"/>
    </w:rPr>
  </w:style>
  <w:style w:type="paragraph" w:customStyle="1" w:styleId="Cell2">
    <w:name w:val="Cell2"/>
    <w:basedOn w:val="Normal"/>
    <w:pPr>
      <w:keepNext/>
      <w:spacing w:before="20" w:after="20" w:line="240" w:lineRule="auto"/>
      <w:ind w:left="40"/>
    </w:pPr>
  </w:style>
  <w:style w:type="paragraph" w:customStyle="1" w:styleId="TableNote">
    <w:name w:val="Table Note"/>
    <w:basedOn w:val="Normal"/>
    <w:pPr>
      <w:spacing w:before="20" w:after="20" w:line="240" w:lineRule="auto"/>
    </w:pPr>
    <w:rPr>
      <w:rFonts w:ascii="Arial" w:hAnsi="Arial" w:cs="Arial"/>
      <w:sz w:val="18"/>
      <w:szCs w:val="18"/>
    </w:rPr>
  </w:style>
  <w:style w:type="paragraph" w:customStyle="1" w:styleId="Success">
    <w:name w:val="Success"/>
    <w:basedOn w:val="Normal"/>
    <w:pPr>
      <w:pBdr>
        <w:top w:val="single" w:sz="4" w:space="0" w:color="D0E9C6"/>
        <w:left w:val="single" w:sz="4" w:space="0" w:color="D0E9C6"/>
        <w:bottom w:val="single" w:sz="4" w:space="0" w:color="D0E9C6"/>
        <w:right w:val="single" w:sz="4" w:space="0" w:color="D0E9C6"/>
      </w:pBdr>
      <w:shd w:val="clear" w:color="auto" w:fill="DFF0D8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Warning">
    <w:name w:val="Warning"/>
    <w:basedOn w:val="Normal"/>
    <w:pPr>
      <w:pBdr>
        <w:top w:val="single" w:sz="4" w:space="0" w:color="FBEED5"/>
        <w:left w:val="single" w:sz="4" w:space="0" w:color="FBEED5"/>
        <w:bottom w:val="single" w:sz="4" w:space="0" w:color="FBEED5"/>
        <w:right w:val="single" w:sz="4" w:space="0" w:color="FBEED5"/>
      </w:pBdr>
      <w:shd w:val="clear" w:color="auto" w:fill="FCF8E2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Info">
    <w:name w:val="Info"/>
    <w:basedOn w:val="Normal"/>
    <w:pPr>
      <w:pBdr>
        <w:top w:val="single" w:sz="4" w:space="0" w:color="BCE8F1"/>
        <w:left w:val="single" w:sz="4" w:space="0" w:color="BCE8F1"/>
        <w:bottom w:val="single" w:sz="4" w:space="0" w:color="BCE8F1"/>
        <w:right w:val="single" w:sz="4" w:space="0" w:color="BCE8F1"/>
      </w:pBdr>
      <w:shd w:val="clear" w:color="auto" w:fill="D9EDF7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Danger">
    <w:name w:val="Danger"/>
    <w:basedOn w:val="Normal"/>
    <w:pPr>
      <w:pBdr>
        <w:top w:val="single" w:sz="4" w:space="0" w:color="EED3D7"/>
        <w:left w:val="single" w:sz="4" w:space="0" w:color="EED3D7"/>
        <w:bottom w:val="single" w:sz="4" w:space="0" w:color="EED3D7"/>
        <w:right w:val="single" w:sz="4" w:space="0" w:color="EED3D7"/>
      </w:pBdr>
      <w:shd w:val="clear" w:color="auto" w:fill="F2DEDE"/>
      <w:spacing w:before="120" w:after="120" w:line="260" w:lineRule="atLeast"/>
      <w:ind w:left="360" w:right="360"/>
    </w:pPr>
    <w:rPr>
      <w:rFonts w:ascii="Arial" w:hAnsi="Arial" w:cs="Arial"/>
      <w:color w:val="B94A48"/>
      <w:sz w:val="22"/>
      <w:szCs w:val="22"/>
    </w:rPr>
  </w:style>
  <w:style w:type="character" w:styleId="Refdenotaderodap">
    <w:name w:val="footnote reference"/>
    <w:basedOn w:val="Tipodeletrapredefinidodopargrafo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odleQuestion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moodleQuestion.dotx</Template>
  <TotalTime>0</TotalTime>
  <Pages>5</Pages>
  <Words>1720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Testes, Categoria: top</dc:title>
  <dc:subject/>
  <dc:creator>Administrador Moodle</dc:creator>
  <cp:keywords/>
  <dc:description/>
  <cp:lastModifiedBy>Libânia Marques</cp:lastModifiedBy>
  <cp:revision>2</cp:revision>
  <cp:lastPrinted>2019-07-15T00:00:00Z</cp:lastPrinted>
  <dcterms:created xsi:type="dcterms:W3CDTF">2020-04-01T16:06:00Z</dcterms:created>
  <dcterms:modified xsi:type="dcterms:W3CDTF">2020-04-01T16:06:00Z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QuestionSeqNum">
    <vt:lpwstr>7</vt:lpwstr>
  </property>
  <property fmtid="{D5CDD505-2E9C-101B-9397-08002B2CF9AE}" pid="4" name="moodleCourseID">
    <vt:lpwstr>2268</vt:lpwstr>
  </property>
  <property fmtid="{D5CDD505-2E9C-101B-9397-08002B2CF9AE}" pid="5" name="moodleImages">
    <vt:lpwstr>1</vt:lpwstr>
  </property>
  <property fmtid="{D5CDD505-2E9C-101B-9397-08002B2CF9AE}" pid="6" name="moodleLanguage">
    <vt:lpwstr>pt</vt:lpwstr>
  </property>
  <property fmtid="{D5CDD505-2E9C-101B-9397-08002B2CF9AE}" pid="7" name="moodleRelease">
    <vt:lpwstr>3.5.10+ (Build: 20200207)</vt:lpwstr>
  </property>
  <property fmtid="{D5CDD505-2E9C-101B-9397-08002B2CF9AE}" pid="8" name="moodleURL">
    <vt:lpwstr>https://moodle1920.ipcb.pt/</vt:lpwstr>
  </property>
  <property fmtid="{D5CDD505-2E9C-101B-9397-08002B2CF9AE}" pid="9" name="moodleUsername">
    <vt:lpwstr>madmin</vt:lpwstr>
  </property>
</Properties>
</file>